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926F" w14:textId="77777777" w:rsidR="007E0E1E" w:rsidRPr="008F7DCE" w:rsidRDefault="007E0E1E" w:rsidP="008B1EAB">
      <w:pPr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  <w:lang w:val="cy-GB"/>
        </w:rPr>
      </w:pPr>
    </w:p>
    <w:p w14:paraId="691151C6" w14:textId="77777777" w:rsidR="005671A9" w:rsidRPr="005671A9" w:rsidRDefault="005671A9" w:rsidP="005671A9">
      <w:pPr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  <w:lang w:val="en-US"/>
        </w:rPr>
      </w:pPr>
    </w:p>
    <w:p w14:paraId="3755927B" w14:textId="587B04E6" w:rsidR="00C3731A" w:rsidRPr="008F7DCE" w:rsidRDefault="005671A9" w:rsidP="005671A9">
      <w:pPr>
        <w:spacing w:after="0"/>
        <w:ind w:right="-591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5671A9">
        <w:rPr>
          <w:rFonts w:ascii="Verdana" w:eastAsia="Times New Roman" w:hAnsi="Verdana" w:cs="Arial"/>
          <w:sz w:val="20"/>
          <w:szCs w:val="20"/>
          <w:lang w:val="en-US"/>
        </w:rPr>
        <w:t xml:space="preserve"> Annwyl Gwsmer </w:t>
      </w:r>
      <w:r w:rsidR="00F02C0B" w:rsidRPr="008F7DCE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0" wp14:anchorId="375592FA" wp14:editId="375592FB">
                <wp:simplePos x="0" y="0"/>
                <wp:positionH relativeFrom="column">
                  <wp:posOffset>-1099185</wp:posOffset>
                </wp:positionH>
                <wp:positionV relativeFrom="page">
                  <wp:posOffset>-76200</wp:posOffset>
                </wp:positionV>
                <wp:extent cx="866775" cy="1077087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770870"/>
                        </a:xfrm>
                        <a:prstGeom prst="rect">
                          <a:avLst/>
                        </a:prstGeom>
                        <a:solidFill>
                          <a:srgbClr val="A7B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B238F" id="Rectangle 7" o:spid="_x0000_s1026" style="position:absolute;margin-left:-86.55pt;margin-top:-6pt;width:68.25pt;height:84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" o:allowincell="f" o:allowoverlap="f" fillcolor="#a7b6bf" stroked="f" strokeweight="2pt">
                <w10:wrap anchory="page"/>
                <w10:anchorlock/>
              </v:rect>
            </w:pict>
          </mc:Fallback>
        </mc:AlternateContent>
      </w:r>
    </w:p>
    <w:p w14:paraId="65C68834" w14:textId="77777777" w:rsidR="005671A9" w:rsidRDefault="005671A9" w:rsidP="00B67BAD">
      <w:pPr>
        <w:tabs>
          <w:tab w:val="left" w:pos="280"/>
        </w:tabs>
        <w:spacing w:after="0" w:line="240" w:lineRule="auto"/>
        <w:ind w:right="-591"/>
        <w:jc w:val="center"/>
        <w:rPr>
          <w:rFonts w:ascii="Verdana" w:eastAsia="Times New Roman" w:hAnsi="Verdana" w:cs="Times New Roman"/>
          <w:b/>
          <w:sz w:val="20"/>
          <w:szCs w:val="20"/>
          <w:lang w:val="cy-GB"/>
        </w:rPr>
      </w:pPr>
    </w:p>
    <w:p w14:paraId="3755927C" w14:textId="1FD2EE0C" w:rsidR="00B67BAD" w:rsidRPr="008F7DCE" w:rsidRDefault="00F9354E" w:rsidP="00B67BAD">
      <w:pPr>
        <w:tabs>
          <w:tab w:val="left" w:pos="280"/>
        </w:tabs>
        <w:spacing w:after="0" w:line="240" w:lineRule="auto"/>
        <w:ind w:right="-591"/>
        <w:jc w:val="center"/>
        <w:rPr>
          <w:rFonts w:ascii="Verdana" w:eastAsia="Times New Roman" w:hAnsi="Verdana" w:cs="Times New Roman"/>
          <w:b/>
          <w:sz w:val="20"/>
          <w:szCs w:val="20"/>
          <w:lang w:val="cy-GB"/>
        </w:rPr>
      </w:pPr>
      <w:bookmarkStart w:id="0" w:name="_GoBack"/>
      <w:bookmarkEnd w:id="0"/>
      <w:r w:rsidRPr="00F9354E">
        <w:rPr>
          <w:rFonts w:ascii="Verdana" w:eastAsia="Times New Roman" w:hAnsi="Verdana" w:cs="Times New Roman"/>
          <w:b/>
          <w:sz w:val="20"/>
          <w:szCs w:val="20"/>
          <w:lang w:val="cy-GB"/>
        </w:rPr>
        <w:t>Swyddfa Bost</w:t>
      </w:r>
      <w:r w:rsidRPr="0022641B">
        <w:rPr>
          <w:rFonts w:ascii="Verdana" w:eastAsia="Times New Roman" w:hAnsi="Verdana" w:cs="Times New Roman"/>
          <w:b/>
          <w:sz w:val="20"/>
          <w:szCs w:val="20"/>
          <w:vertAlign w:val="superscript"/>
          <w:lang w:val="cy-GB"/>
        </w:rPr>
        <w:t>®</w:t>
      </w:r>
      <w:r w:rsidRPr="00F9354E">
        <w:rPr>
          <w:rFonts w:ascii="Verdana" w:eastAsia="Times New Roman" w:hAnsi="Verdana" w:cs="Times New Roman"/>
          <w:b/>
          <w:sz w:val="20"/>
          <w:szCs w:val="20"/>
          <w:lang w:val="cy-GB"/>
        </w:rPr>
        <w:t xml:space="preserve"> Llanhiledd</w:t>
      </w:r>
    </w:p>
    <w:p w14:paraId="3755927D" w14:textId="27B8A401" w:rsidR="007E0E1E" w:rsidRPr="008F7DCE" w:rsidRDefault="00F9354E" w:rsidP="00B67BAD">
      <w:pPr>
        <w:spacing w:after="0" w:line="240" w:lineRule="auto"/>
        <w:ind w:right="-591"/>
        <w:jc w:val="center"/>
        <w:rPr>
          <w:rFonts w:ascii="Verdana" w:eastAsia="Times New Roman" w:hAnsi="Verdana" w:cs="Arial"/>
          <w:b/>
          <w:bCs/>
          <w:sz w:val="20"/>
          <w:szCs w:val="20"/>
          <w:lang w:val="cy-GB"/>
        </w:rPr>
      </w:pP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>A arferai fod yn:</w:t>
      </w:r>
      <w:r w:rsidR="005A2723" w:rsidRPr="008F7DCE">
        <w:rPr>
          <w:rFonts w:ascii="Verdana" w:eastAsia="Times New Roman" w:hAnsi="Verdana" w:cs="Arial"/>
          <w:b/>
          <w:bCs/>
          <w:sz w:val="20"/>
          <w:szCs w:val="20"/>
          <w:lang w:val="cy-GB"/>
        </w:rPr>
        <w:t xml:space="preserve"> </w:t>
      </w: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>9-13 Commercial Road, Llanhiledd, Abertyleri, NP13 2JA</w:t>
      </w:r>
    </w:p>
    <w:p w14:paraId="44B9C069" w14:textId="284F6445" w:rsidR="005A2723" w:rsidRPr="008F7DCE" w:rsidRDefault="005A2723" w:rsidP="00B67BAD">
      <w:pPr>
        <w:spacing w:after="0" w:line="240" w:lineRule="auto"/>
        <w:ind w:right="-591"/>
        <w:jc w:val="center"/>
        <w:rPr>
          <w:rFonts w:ascii="Verdana" w:eastAsia="Times New Roman" w:hAnsi="Verdana" w:cs="Arial"/>
          <w:b/>
          <w:bCs/>
          <w:sz w:val="20"/>
          <w:szCs w:val="20"/>
          <w:lang w:val="cy-GB"/>
        </w:rPr>
      </w:pPr>
    </w:p>
    <w:p w14:paraId="0CF34A97" w14:textId="09B74DDB" w:rsidR="005A2723" w:rsidRPr="008F7DCE" w:rsidRDefault="00F9354E" w:rsidP="005A2723">
      <w:pPr>
        <w:spacing w:after="0" w:line="240" w:lineRule="auto"/>
        <w:ind w:right="-591"/>
        <w:jc w:val="center"/>
        <w:rPr>
          <w:rFonts w:ascii="Verdana" w:eastAsia="Times New Roman" w:hAnsi="Verdana" w:cs="Arial"/>
          <w:b/>
          <w:bCs/>
          <w:sz w:val="20"/>
          <w:szCs w:val="20"/>
          <w:lang w:val="cy-GB"/>
        </w:rPr>
      </w:pP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>Swyddfa Bost</w:t>
      </w:r>
      <w:r w:rsidRPr="0022641B">
        <w:rPr>
          <w:rFonts w:ascii="Verdana" w:eastAsia="Times New Roman" w:hAnsi="Verdana" w:cs="Arial"/>
          <w:b/>
          <w:bCs/>
          <w:sz w:val="20"/>
          <w:szCs w:val="20"/>
          <w:vertAlign w:val="superscript"/>
          <w:lang w:val="cy-GB"/>
        </w:rPr>
        <w:t>®</w:t>
      </w: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 xml:space="preserve"> Six Bells</w:t>
      </w:r>
    </w:p>
    <w:p w14:paraId="6C814863" w14:textId="502C394E" w:rsidR="005A2723" w:rsidRPr="008F7DCE" w:rsidRDefault="00F9354E" w:rsidP="005A2723">
      <w:pPr>
        <w:spacing w:after="0" w:line="240" w:lineRule="auto"/>
        <w:ind w:right="-591"/>
        <w:jc w:val="center"/>
        <w:rPr>
          <w:rFonts w:ascii="Verdana" w:eastAsia="Times New Roman" w:hAnsi="Verdana" w:cs="Arial"/>
          <w:b/>
          <w:bCs/>
          <w:sz w:val="20"/>
          <w:szCs w:val="20"/>
          <w:lang w:val="cy-GB"/>
        </w:rPr>
      </w:pP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>A arferai fod yn:</w:t>
      </w:r>
      <w:r w:rsidR="005A2723" w:rsidRPr="008F7DCE">
        <w:rPr>
          <w:rFonts w:ascii="Verdana" w:eastAsia="Times New Roman" w:hAnsi="Verdana" w:cs="Arial"/>
          <w:b/>
          <w:bCs/>
          <w:sz w:val="20"/>
          <w:szCs w:val="20"/>
          <w:lang w:val="cy-GB"/>
        </w:rPr>
        <w:t xml:space="preserve"> </w:t>
      </w:r>
      <w:r w:rsidRPr="00F9354E">
        <w:rPr>
          <w:rFonts w:ascii="Verdana" w:eastAsia="Times New Roman" w:hAnsi="Verdana" w:cs="Arial"/>
          <w:b/>
          <w:bCs/>
          <w:sz w:val="20"/>
          <w:szCs w:val="20"/>
          <w:lang w:val="cy-GB"/>
        </w:rPr>
        <w:t>13 Heol Alexandra, Abertyleri, NP13 2LG</w:t>
      </w:r>
    </w:p>
    <w:p w14:paraId="173A07F1" w14:textId="77777777" w:rsidR="005A2723" w:rsidRPr="008F7DCE" w:rsidRDefault="005A2723" w:rsidP="00B67BAD">
      <w:pPr>
        <w:spacing w:after="0" w:line="240" w:lineRule="auto"/>
        <w:ind w:right="-591"/>
        <w:jc w:val="center"/>
        <w:rPr>
          <w:rFonts w:ascii="Verdana" w:eastAsia="Times New Roman" w:hAnsi="Verdana" w:cs="Arial"/>
          <w:b/>
          <w:bCs/>
          <w:color w:val="FF0000"/>
          <w:sz w:val="20"/>
          <w:szCs w:val="20"/>
          <w:lang w:val="cy-GB"/>
        </w:rPr>
      </w:pPr>
    </w:p>
    <w:p w14:paraId="3755927E" w14:textId="77777777" w:rsidR="00B67BAD" w:rsidRPr="008F7DCE" w:rsidRDefault="00B67BAD" w:rsidP="00B67BAD">
      <w:pPr>
        <w:spacing w:after="0" w:line="240" w:lineRule="auto"/>
        <w:ind w:right="-591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cy-GB"/>
        </w:rPr>
      </w:pPr>
    </w:p>
    <w:p w14:paraId="3755927F" w14:textId="62254B2F" w:rsidR="008B1EAB" w:rsidRPr="008F7DCE" w:rsidRDefault="00F9354E" w:rsidP="008B1EAB">
      <w:pPr>
        <w:tabs>
          <w:tab w:val="left" w:pos="280"/>
        </w:tabs>
        <w:spacing w:after="0" w:line="240" w:lineRule="auto"/>
        <w:ind w:right="-591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cy-GB"/>
        </w:rPr>
      </w:pPr>
      <w:r w:rsidRPr="00F9354E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cy-GB"/>
        </w:rPr>
        <w:t>Ailagor Gwasanaeth</w:t>
      </w:r>
    </w:p>
    <w:p w14:paraId="37559280" w14:textId="77777777" w:rsidR="008B1EAB" w:rsidRPr="008F7DCE" w:rsidRDefault="008B1EAB" w:rsidP="008B1EAB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  <w:lang w:val="cy-GB"/>
        </w:rPr>
      </w:pPr>
    </w:p>
    <w:p w14:paraId="37559281" w14:textId="01BB8EAC" w:rsidR="008B1EAB" w:rsidRPr="008F7DCE" w:rsidRDefault="00F9354E" w:rsidP="003C3E58">
      <w:pPr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  <w:r w:rsidRPr="00F9354E">
        <w:rPr>
          <w:rFonts w:ascii="Verdana" w:eastAsia="Times New Roman" w:hAnsi="Verdana" w:cs="Times New Roman"/>
          <w:sz w:val="20"/>
          <w:szCs w:val="20"/>
          <w:lang w:val="cy-GB"/>
        </w:rPr>
        <w:t>Rydym wrth ein bodd yn rhoi gwybod i chi y byddwn yn adfer gwasanaethau Swyddfa'r Post i Lanhiledd ddydd Llun 12 Tachwedd 2018 am 09:00 ac i Six Bells ddydd Mercher 14 Tachwedd 2018 am 10:00. Caeodd y canghennau hyn dros dro yn 2017 yn dilyn ymddiswyddiad y postfeistri ac am nad oedd yr adeiladau ar gael wedyn at ddefnydd Swyddfa’r Post.</w:t>
      </w:r>
      <w:r w:rsidR="008B1EAB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  <w:r w:rsidRPr="00F9354E">
        <w:rPr>
          <w:rFonts w:ascii="Verdana" w:eastAsia="Times New Roman" w:hAnsi="Verdana" w:cs="Times New Roman"/>
          <w:sz w:val="20"/>
          <w:szCs w:val="20"/>
          <w:lang w:val="cy-GB"/>
        </w:rPr>
        <w:t>Mae’n dda gennym allu adfer y gwasanaethau fel gwasanaethau Allgymorth Gwesteiol wrth i ni ddal i chwilio am ateb parhaol.</w:t>
      </w:r>
    </w:p>
    <w:p w14:paraId="37559282" w14:textId="77777777" w:rsidR="008B1EAB" w:rsidRPr="008F7DCE" w:rsidRDefault="008B1EAB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</w:p>
    <w:p w14:paraId="37559283" w14:textId="3212F2AD" w:rsidR="008B1EAB" w:rsidRPr="008F7DCE" w:rsidRDefault="00F9354E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color w:val="FF0000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Caiff y gwasanaeth newydd yn Llanhiledd ei redeg o Sefydliad y Glowyr, Llanhiledd, NP13 2JT, a chaiff y gwasanaeth newydd yn Six Bells ei redeg o Adfywio Six Bells, Tŷ Ebwy Fach, Heol y Capel, Six Bells, NP13 2ND.</w:t>
      </w:r>
      <w:r w:rsidR="00DC3DB6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  <w:r w:rsidR="00F85835" w:rsidRPr="00F85835">
        <w:rPr>
          <w:rFonts w:ascii="Verdana" w:eastAsia="Times New Roman" w:hAnsi="Verdana" w:cs="Times New Roman"/>
          <w:sz w:val="20"/>
          <w:szCs w:val="20"/>
          <w:lang w:val="cy-GB"/>
        </w:rPr>
        <w:t>Bydd dewis eang o gynhyrchion a gwasanaethau Swyddfa'r Post ar gael yn y naill gangen a’r llall.</w:t>
      </w:r>
      <w:r w:rsidR="007E0E1E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  <w:r w:rsidR="00F85835" w:rsidRPr="00F85835">
        <w:rPr>
          <w:rFonts w:ascii="Verdana" w:eastAsia="Times New Roman" w:hAnsi="Verdana" w:cs="Times New Roman"/>
          <w:sz w:val="20"/>
          <w:szCs w:val="20"/>
          <w:lang w:val="cy-GB"/>
        </w:rPr>
        <w:t>Mae'r manylion llawn am y gwasanaethau dros do ar gael ar ddiwedd y llythyr hwn.</w:t>
      </w:r>
    </w:p>
    <w:p w14:paraId="37559284" w14:textId="77777777" w:rsidR="008B1EAB" w:rsidRPr="008F7DCE" w:rsidRDefault="008B1EAB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</w:p>
    <w:p w14:paraId="37559285" w14:textId="3282647B" w:rsidR="003C3E58" w:rsidRPr="008F7DCE" w:rsidRDefault="00F85835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Gwn y bydd y gymuned leol yn ymuno â mi wrth groesawu'r newyddion da hwn a gobeithiwn y byddwch chi a’n cwsmeriaid yn dal i ddefnyddio'r canghennau.</w:t>
      </w:r>
      <w:r w:rsidR="008B1EAB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Mae croeso ichi rannu'r wybodaeth hon â'r bobl hynny yn eich sefydliad sydd â diddordeb gweithredol yn y mater penodol hwn.</w:t>
      </w:r>
      <w:r w:rsidR="003C3E58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</w:p>
    <w:p w14:paraId="37559286" w14:textId="77777777" w:rsidR="003C3E58" w:rsidRPr="008F7DCE" w:rsidRDefault="003C3E58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</w:p>
    <w:p w14:paraId="37559287" w14:textId="02B7C19B" w:rsidR="008B1EAB" w:rsidRPr="008F7DCE" w:rsidRDefault="00F85835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Os oes gennych unrhyw gwestiynau am y gwasanaeth newydd, byddwch cystal ag ysgrifennu ataf trwy'r Tîm Cyfathrebu ac Ymgynghori yn y cyfeiriad a nodir isod.</w:t>
      </w:r>
      <w:r w:rsidR="00944D4A" w:rsidRPr="008F7DCE">
        <w:rPr>
          <w:rFonts w:ascii="Verdana" w:eastAsia="Times New Roman" w:hAnsi="Verdana" w:cs="Arial"/>
          <w:color w:val="000000"/>
          <w:sz w:val="20"/>
          <w:szCs w:val="20"/>
          <w:lang w:val="cy-GB"/>
        </w:rPr>
        <w:t xml:space="preserve"> </w:t>
      </w:r>
      <w:r w:rsidRPr="00F85835">
        <w:rPr>
          <w:rFonts w:ascii="Verdana" w:eastAsia="Times New Roman" w:hAnsi="Verdana" w:cs="Arial"/>
          <w:color w:val="000000"/>
          <w:sz w:val="20"/>
          <w:szCs w:val="20"/>
          <w:lang w:val="cy-GB"/>
        </w:rPr>
        <w:t>Sylwch, os gwelwch yn dda, na fydd eich sylwadau yn cael eu cadw'n gyfrinachol oni fyddwch yn gofyn yn benodol i ni wneud hynny wrth nodi'n glir arnynt: “Yn Gyfrinachol/In Confidence”.</w:t>
      </w:r>
      <w:r w:rsidR="008B1EAB" w:rsidRPr="008F7DCE">
        <w:rPr>
          <w:rFonts w:ascii="Verdana" w:eastAsia="Times New Roman" w:hAnsi="Verdana" w:cs="Arial"/>
          <w:color w:val="000000"/>
          <w:sz w:val="20"/>
          <w:szCs w:val="20"/>
          <w:lang w:val="cy-GB"/>
        </w:rPr>
        <w:t xml:space="preserve">  </w:t>
      </w:r>
    </w:p>
    <w:p w14:paraId="37559288" w14:textId="77777777" w:rsidR="008B1EAB" w:rsidRPr="008F7DCE" w:rsidRDefault="008B1EAB" w:rsidP="003C3E58">
      <w:pPr>
        <w:tabs>
          <w:tab w:val="left" w:pos="280"/>
        </w:tabs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</w:p>
    <w:p w14:paraId="37559289" w14:textId="4DAA7244" w:rsidR="00C3731A" w:rsidRPr="008F7DCE" w:rsidRDefault="00F85835" w:rsidP="003C3E58">
      <w:pPr>
        <w:spacing w:after="0" w:line="240" w:lineRule="auto"/>
        <w:ind w:right="-591"/>
        <w:jc w:val="both"/>
        <w:rPr>
          <w:rFonts w:ascii="Verdana" w:eastAsia="Times New Roman" w:hAnsi="Verdana" w:cs="Times New Roman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Mae’r hysbysiad hwn yn unol â’n Hegwyddorion Ymgysylltu â’r Gymuned.</w:t>
      </w:r>
      <w:r w:rsidR="00B67BAD" w:rsidRPr="008F7DCE">
        <w:rPr>
          <w:rFonts w:ascii="Verdana" w:eastAsia="Times New Roman" w:hAnsi="Verdana" w:cs="Times New Roman"/>
          <w:sz w:val="20"/>
          <w:szCs w:val="20"/>
          <w:lang w:val="cy-GB"/>
        </w:rPr>
        <w:t xml:space="preserve"> </w:t>
      </w: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Mae copi ar gael ar ddiwedd y llythyr hwn.</w:t>
      </w:r>
    </w:p>
    <w:p w14:paraId="3755928A" w14:textId="77777777" w:rsidR="00B67BAD" w:rsidRPr="008F7DCE" w:rsidRDefault="00B67BAD" w:rsidP="00B67BAD">
      <w:pPr>
        <w:spacing w:after="0" w:line="240" w:lineRule="auto"/>
        <w:ind w:right="-591"/>
        <w:rPr>
          <w:rFonts w:ascii="Verdana" w:eastAsia="Times New Roman" w:hAnsi="Verdana" w:cs="Times New Roman"/>
          <w:sz w:val="20"/>
          <w:szCs w:val="20"/>
          <w:lang w:val="cy-GB" w:eastAsia="en-GB"/>
        </w:rPr>
      </w:pPr>
    </w:p>
    <w:p w14:paraId="3755928B" w14:textId="08B633F5" w:rsidR="008B1EAB" w:rsidRPr="008F7DCE" w:rsidRDefault="00F85835" w:rsidP="00B67BAD">
      <w:pPr>
        <w:spacing w:after="0" w:line="240" w:lineRule="auto"/>
        <w:ind w:right="-591"/>
        <w:rPr>
          <w:rFonts w:ascii="Verdana" w:eastAsia="Times New Roman" w:hAnsi="Verdana" w:cs="Times New Roman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Diolch i chi am eich cymorth i adfer gwasanaeth Swyddfa'r Post yn XX.</w:t>
      </w:r>
    </w:p>
    <w:p w14:paraId="3755928C" w14:textId="77777777" w:rsidR="00B67BAD" w:rsidRPr="008F7DCE" w:rsidRDefault="00B67BAD" w:rsidP="008B1EAB">
      <w:pPr>
        <w:spacing w:after="0" w:line="240" w:lineRule="auto"/>
        <w:ind w:right="-591"/>
        <w:rPr>
          <w:rFonts w:ascii="Verdana" w:eastAsia="Times New Roman" w:hAnsi="Verdana" w:cs="Times New Roman"/>
          <w:color w:val="000000"/>
          <w:sz w:val="20"/>
          <w:szCs w:val="20"/>
          <w:lang w:val="cy-GB"/>
        </w:rPr>
      </w:pPr>
    </w:p>
    <w:p w14:paraId="3755928D" w14:textId="3D7EB318" w:rsidR="00B67BAD" w:rsidRPr="008F7DCE" w:rsidRDefault="00F85835" w:rsidP="00B67BAD">
      <w:pPr>
        <w:spacing w:after="0" w:line="240" w:lineRule="auto"/>
        <w:ind w:right="-591"/>
        <w:rPr>
          <w:rFonts w:ascii="Verdana" w:eastAsia="Times New Roman" w:hAnsi="Verdana" w:cs="Times New Roman"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Yr eiddoch yn gywir</w:t>
      </w:r>
    </w:p>
    <w:p w14:paraId="3755928E" w14:textId="77777777" w:rsidR="00B67BAD" w:rsidRPr="008F7DCE" w:rsidRDefault="00B67BAD" w:rsidP="00B67BAD">
      <w:pPr>
        <w:spacing w:after="0" w:line="240" w:lineRule="auto"/>
        <w:ind w:right="-591"/>
        <w:rPr>
          <w:rFonts w:ascii="Verdana" w:eastAsia="Times New Roman" w:hAnsi="Verdana" w:cs="Times New Roman"/>
          <w:sz w:val="20"/>
          <w:szCs w:val="20"/>
          <w:lang w:val="cy-GB"/>
        </w:rPr>
      </w:pPr>
    </w:p>
    <w:p w14:paraId="3755928F" w14:textId="4646604E" w:rsidR="00B67BAD" w:rsidRPr="008F7DCE" w:rsidRDefault="00F85835" w:rsidP="00B67BAD">
      <w:pPr>
        <w:spacing w:after="0" w:line="240" w:lineRule="auto"/>
        <w:ind w:right="-591"/>
        <w:rPr>
          <w:rFonts w:ascii="French Script MT" w:eastAsia="Times New Roman" w:hAnsi="French Script MT" w:cs="Times New Roman"/>
          <w:sz w:val="32"/>
          <w:szCs w:val="32"/>
          <w:lang w:val="cy-GB"/>
        </w:rPr>
      </w:pPr>
      <w:r w:rsidRPr="00F85835">
        <w:rPr>
          <w:rFonts w:ascii="French Script MT" w:eastAsia="Times New Roman" w:hAnsi="French Script MT" w:cs="Times New Roman"/>
          <w:sz w:val="32"/>
          <w:szCs w:val="32"/>
          <w:lang w:val="cy-GB"/>
        </w:rPr>
        <w:t>Gareth Shylon</w:t>
      </w:r>
    </w:p>
    <w:p w14:paraId="37559291" w14:textId="44F9D9EF" w:rsidR="00B67BAD" w:rsidRPr="008F7DCE" w:rsidRDefault="00F85835" w:rsidP="00B67BAD">
      <w:pPr>
        <w:spacing w:after="0" w:line="240" w:lineRule="auto"/>
        <w:ind w:right="-591"/>
        <w:rPr>
          <w:rFonts w:ascii="Verdana" w:eastAsia="Times New Roman" w:hAnsi="Verdana" w:cs="Times New Roman"/>
          <w:b/>
          <w:bCs/>
          <w:sz w:val="20"/>
          <w:szCs w:val="20"/>
          <w:lang w:val="cy-GB"/>
        </w:rPr>
      </w:pPr>
      <w:r w:rsidRPr="00F85835">
        <w:rPr>
          <w:rFonts w:ascii="Verdana" w:eastAsia="Times New Roman" w:hAnsi="Verdana" w:cs="Times New Roman"/>
          <w:sz w:val="20"/>
          <w:szCs w:val="20"/>
          <w:lang w:val="cy-GB"/>
        </w:rPr>
        <w:t>Gareth Shylon</w:t>
      </w:r>
    </w:p>
    <w:p w14:paraId="37559292" w14:textId="75E44FFA" w:rsidR="00B67BAD" w:rsidRPr="008F7DCE" w:rsidRDefault="00F85835" w:rsidP="00B67BAD">
      <w:pPr>
        <w:spacing w:after="0" w:line="240" w:lineRule="auto"/>
        <w:ind w:right="-591"/>
        <w:rPr>
          <w:rFonts w:ascii="Verdana" w:eastAsia="Times New Roman" w:hAnsi="Verdana" w:cs="Times New Roman"/>
          <w:b/>
          <w:bCs/>
          <w:sz w:val="20"/>
          <w:szCs w:val="20"/>
          <w:lang w:val="cy-GB"/>
        </w:rPr>
      </w:pPr>
      <w:r w:rsidRPr="00F85835">
        <w:rPr>
          <w:rFonts w:ascii="Verdana" w:hAnsi="Verdana"/>
          <w:b/>
          <w:sz w:val="20"/>
          <w:szCs w:val="20"/>
          <w:lang w:val="cy-GB"/>
        </w:rPr>
        <w:t>Rheolwr Ardal dros Newidiadau i’r Rhwydwaith</w:t>
      </w:r>
    </w:p>
    <w:p w14:paraId="37559293" w14:textId="77777777" w:rsidR="008B1EAB" w:rsidRPr="008F7DCE" w:rsidRDefault="008B1EAB" w:rsidP="008B1EAB">
      <w:pPr>
        <w:spacing w:after="0" w:line="240" w:lineRule="auto"/>
        <w:ind w:right="-591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cy-GB" w:eastAsia="en-GB"/>
        </w:rPr>
      </w:pPr>
    </w:p>
    <w:p w14:paraId="37559294" w14:textId="65FB59FF" w:rsidR="008B1EAB" w:rsidRPr="008F7DCE" w:rsidRDefault="00F85835">
      <w:pP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cy-GB" w:eastAsia="en-GB"/>
        </w:rPr>
      </w:pPr>
      <w:r w:rsidRPr="008F7DCE">
        <w:rPr>
          <w:rFonts w:ascii="Verdana" w:eastAsia="Times New Roman" w:hAnsi="Verdana"/>
          <w:b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6B881F2" wp14:editId="4D3FC173">
                <wp:extent cx="5565775" cy="1000125"/>
                <wp:effectExtent l="0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57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A3AB73" w14:textId="77777777" w:rsidR="00F85835" w:rsidRPr="00B9413D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Sut i gysylltu â ni</w:t>
                            </w:r>
                            <w:r w:rsidRPr="00B941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F52B67" w14:textId="77777777" w:rsidR="00F85835" w:rsidRPr="009C6FB6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8ED2FB" w14:textId="77777777" w:rsidR="00F85835" w:rsidRPr="009C6FB6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comments@postoffice.co.uk</w:t>
                            </w: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40A260" w14:textId="77777777" w:rsidR="00F85835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postoffice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views</w:t>
                            </w: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.co.uk</w:t>
                            </w:r>
                          </w:p>
                          <w:p w14:paraId="4DA229BF" w14:textId="77777777" w:rsidR="00F85835" w:rsidRPr="009C6FB6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C6F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FREEPOST Your Comments</w:t>
                            </w:r>
                          </w:p>
                          <w:p w14:paraId="612866C4" w14:textId="77777777" w:rsidR="00F85835" w:rsidRPr="009C6FB6" w:rsidRDefault="00F85835" w:rsidP="00F85835">
                            <w:pPr>
                              <w:spacing w:after="0" w:line="240" w:lineRule="auto"/>
                              <w:ind w:left="-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C6F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881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38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" filled="f" stroked="f" strokeweight=".5pt">
                <v:path arrowok="t"/>
                <v:textbox>
                  <w:txbxContent>
                    <w:p w14:paraId="4CA3AB73" w14:textId="77777777" w:rsidR="00F85835" w:rsidRPr="00B9413D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Sut i gysylltu â ni</w:t>
                      </w:r>
                      <w:r w:rsidRPr="00B941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3DF52B67" w14:textId="77777777" w:rsidR="00F85835" w:rsidRPr="009C6FB6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8ED2FB" w14:textId="77777777" w:rsidR="00F85835" w:rsidRPr="009C6FB6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>comments@postoffice.co.uk</w:t>
                      </w: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14:paraId="5F40A260" w14:textId="77777777" w:rsidR="00F85835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>postoffice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views</w:t>
                      </w: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>.co.uk</w:t>
                      </w:r>
                    </w:p>
                    <w:p w14:paraId="4DA229BF" w14:textId="77777777" w:rsidR="00F85835" w:rsidRPr="009C6FB6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C6FB6">
                        <w:rPr>
                          <w:rFonts w:ascii="Verdana" w:hAnsi="Verdana"/>
                          <w:sz w:val="20"/>
                          <w:szCs w:val="20"/>
                        </w:rPr>
                        <w:t>FREEPOST Your Comments</w:t>
                      </w:r>
                    </w:p>
                    <w:p w14:paraId="612866C4" w14:textId="77777777" w:rsidR="00F85835" w:rsidRPr="009C6FB6" w:rsidRDefault="00F85835" w:rsidP="00F85835">
                      <w:pPr>
                        <w:spacing w:after="0" w:line="240" w:lineRule="auto"/>
                        <w:ind w:left="-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C6F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59297" w14:textId="0253D951" w:rsidR="00B67BAD" w:rsidRPr="008F7DCE" w:rsidRDefault="00F85835" w:rsidP="000E1D25">
      <w:pPr>
        <w:rPr>
          <w:rStyle w:val="Hyperlink"/>
          <w:rFonts w:ascii="Verdana" w:eastAsia="Times New Roman" w:hAnsi="Verdana" w:cs="Times New Roman"/>
          <w:b/>
          <w:bCs/>
          <w:color w:val="FF0000"/>
          <w:sz w:val="20"/>
          <w:szCs w:val="20"/>
          <w:u w:val="none"/>
          <w:lang w:val="cy-GB" w:eastAsia="en-GB"/>
        </w:rPr>
      </w:pPr>
      <w:r w:rsidRPr="00F85835">
        <w:rPr>
          <w:rFonts w:ascii="Verdana" w:hAnsi="Verdana"/>
          <w:bCs/>
          <w:sz w:val="20"/>
          <w:szCs w:val="20"/>
          <w:lang w:val="cy-GB"/>
        </w:rPr>
        <w:lastRenderedPageBreak/>
        <w:t>Mae Swyddfa'r Post Cyfyngedig wedi ymrwymo i ddiogelu eich preifatrwydd.</w:t>
      </w:r>
      <w:r w:rsidR="00B67BAD" w:rsidRPr="008F7DCE">
        <w:rPr>
          <w:rFonts w:ascii="Verdana" w:hAnsi="Verdana"/>
          <w:bCs/>
          <w:sz w:val="20"/>
          <w:szCs w:val="20"/>
          <w:lang w:val="cy-GB"/>
        </w:rPr>
        <w:t xml:space="preserve"> </w:t>
      </w:r>
      <w:r w:rsidRPr="00F85835">
        <w:rPr>
          <w:rFonts w:ascii="Verdana" w:hAnsi="Verdana"/>
          <w:bCs/>
          <w:sz w:val="20"/>
          <w:szCs w:val="20"/>
          <w:lang w:val="cy-GB"/>
        </w:rPr>
        <w:t xml:space="preserve">Mae gwybodaeth ynghylch sut y gwnawn hyn ar ein gwefan yn </w:t>
      </w:r>
      <w:hyperlink r:id="rId11" w:history="1">
        <w:r w:rsidRPr="00F85835">
          <w:rPr>
            <w:rStyle w:val="Hyperlink"/>
            <w:rFonts w:ascii="Verdana" w:hAnsi="Verdana"/>
            <w:bCs/>
            <w:sz w:val="20"/>
            <w:szCs w:val="20"/>
            <w:lang w:val="cy-GB"/>
          </w:rPr>
          <w:t>postoffice.co.uk/privacy</w:t>
        </w:r>
      </w:hyperlink>
      <w:r w:rsidR="00872B5A" w:rsidRPr="008F7DCE">
        <w:rPr>
          <w:rStyle w:val="Hyperlink"/>
          <w:rFonts w:ascii="Verdana" w:hAnsi="Verdana"/>
          <w:bCs/>
          <w:sz w:val="20"/>
          <w:szCs w:val="20"/>
          <w:u w:val="none"/>
          <w:lang w:val="cy-GB"/>
        </w:rPr>
        <w:t xml:space="preserve"> </w:t>
      </w:r>
    </w:p>
    <w:p w14:paraId="37559298" w14:textId="77777777" w:rsidR="00B67BAD" w:rsidRPr="008F7DCE" w:rsidRDefault="00B67BAD" w:rsidP="00B67BAD">
      <w:pPr>
        <w:spacing w:after="0" w:line="240" w:lineRule="auto"/>
        <w:ind w:left="-709" w:right="-591"/>
        <w:jc w:val="both"/>
        <w:rPr>
          <w:rStyle w:val="Hyperlink"/>
          <w:rFonts w:ascii="Verdana" w:hAnsi="Verdana"/>
          <w:bCs/>
          <w:sz w:val="20"/>
          <w:szCs w:val="20"/>
          <w:lang w:val="cy-GB"/>
        </w:rPr>
      </w:pPr>
    </w:p>
    <w:p w14:paraId="37559299" w14:textId="77777777" w:rsidR="00B67BAD" w:rsidRPr="008F7DCE" w:rsidRDefault="00B67BAD" w:rsidP="00B67BAD">
      <w:pPr>
        <w:spacing w:after="0" w:line="240" w:lineRule="auto"/>
        <w:ind w:left="-709" w:right="-591"/>
        <w:jc w:val="both"/>
        <w:rPr>
          <w:rFonts w:ascii="Verdana" w:hAnsi="Verdana"/>
          <w:sz w:val="20"/>
          <w:szCs w:val="20"/>
          <w:lang w:val="cy-GB"/>
        </w:rPr>
      </w:pPr>
    </w:p>
    <w:p w14:paraId="3755929A" w14:textId="7F5564EB" w:rsidR="00B67BAD" w:rsidRPr="008F7DCE" w:rsidRDefault="00F85835" w:rsidP="00B67BAD">
      <w:pPr>
        <w:spacing w:after="0" w:line="240" w:lineRule="auto"/>
        <w:ind w:left="-709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F85835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Manylion am Wasanaeth Allgymorth Llanhiledd</w:t>
      </w:r>
    </w:p>
    <w:tbl>
      <w:tblPr>
        <w:tblW w:w="9924" w:type="dxa"/>
        <w:tblInd w:w="-69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6404"/>
      </w:tblGrid>
      <w:tr w:rsidR="00616D06" w:rsidRPr="008F7DCE" w14:paraId="375592C0" w14:textId="77777777" w:rsidTr="00F85835">
        <w:trPr>
          <w:trHeight w:val="3414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14:paraId="3755929B" w14:textId="4E6B7492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Swyddfa Bost Llanhiledd</w:t>
            </w:r>
          </w:p>
          <w:p w14:paraId="1FEA2ECE" w14:textId="77777777" w:rsidR="0022641B" w:rsidRDefault="00F85835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Sefydliad y Glowyr</w:t>
            </w:r>
          </w:p>
          <w:p w14:paraId="58D21D47" w14:textId="76126023" w:rsidR="000E1D25" w:rsidRPr="008F7DCE" w:rsidRDefault="00F85835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Llanhiledd</w:t>
            </w:r>
          </w:p>
          <w:p w14:paraId="3755929D" w14:textId="40D7A47D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NP13 2JT</w:t>
            </w:r>
          </w:p>
          <w:p w14:paraId="3755929E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3755929F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375592A0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375592A1" w14:textId="5ACA42CD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Oriau agor</w:t>
            </w:r>
          </w:p>
          <w:tbl>
            <w:tblPr>
              <w:tblW w:w="3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1830"/>
            </w:tblGrid>
            <w:tr w:rsidR="00616D06" w:rsidRPr="008F7DCE" w14:paraId="375592A4" w14:textId="77777777" w:rsidTr="004B1DC7">
              <w:tc>
                <w:tcPr>
                  <w:tcW w:w="1447" w:type="dxa"/>
                </w:tcPr>
                <w:p w14:paraId="375592A2" w14:textId="198B6016" w:rsidR="00B67BAD" w:rsidRPr="008F7DCE" w:rsidRDefault="00F85835" w:rsidP="0022641B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</w:pPr>
                  <w:r w:rsidRPr="00F85835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  <w:t>Llun</w:t>
                  </w:r>
                </w:p>
              </w:tc>
              <w:tc>
                <w:tcPr>
                  <w:tcW w:w="1830" w:type="dxa"/>
                </w:tcPr>
                <w:p w14:paraId="375592A3" w14:textId="4B15DE7E" w:rsidR="00B67BAD" w:rsidRPr="008F7DCE" w:rsidRDefault="000E1D25" w:rsidP="004B1DC7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</w:pPr>
                  <w:r w:rsidRPr="008F7DCE"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  <w:t>09:00 – 11:00</w:t>
                  </w:r>
                </w:p>
              </w:tc>
            </w:tr>
            <w:tr w:rsidR="00616D06" w:rsidRPr="008F7DCE" w14:paraId="375592AA" w14:textId="77777777" w:rsidTr="004B1DC7">
              <w:tc>
                <w:tcPr>
                  <w:tcW w:w="1447" w:type="dxa"/>
                </w:tcPr>
                <w:p w14:paraId="375592A8" w14:textId="65A37E6B" w:rsidR="00B67BAD" w:rsidRPr="008F7DCE" w:rsidRDefault="00F85835" w:rsidP="0022641B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</w:pPr>
                  <w:r w:rsidRPr="00F85835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  <w:t>Mercher</w:t>
                  </w:r>
                </w:p>
              </w:tc>
              <w:tc>
                <w:tcPr>
                  <w:tcW w:w="1830" w:type="dxa"/>
                </w:tcPr>
                <w:p w14:paraId="375592A9" w14:textId="2DB69077" w:rsidR="00B67BAD" w:rsidRPr="008F7DCE" w:rsidRDefault="000E1D25" w:rsidP="004B1DC7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</w:pPr>
                  <w:r w:rsidRPr="008F7DCE"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  <w:t>12:30 – 14:30</w:t>
                  </w:r>
                </w:p>
              </w:tc>
            </w:tr>
          </w:tbl>
          <w:p w14:paraId="375592B4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14:paraId="375592B5" w14:textId="428794ED" w:rsidR="00B67BAD" w:rsidRPr="008F7DCE" w:rsidRDefault="00F85835" w:rsidP="004B1DC7">
            <w:pPr>
              <w:tabs>
                <w:tab w:val="left" w:pos="280"/>
                <w:tab w:val="left" w:pos="151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Gwasanaethau</w:t>
            </w:r>
          </w:p>
          <w:p w14:paraId="5981407B" w14:textId="1D8AF048" w:rsidR="000E1D25" w:rsidRPr="008F7DCE" w:rsidRDefault="00F85835" w:rsidP="000E1D2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Bydd dewis eang o wasanaethau ar gael.</w:t>
            </w:r>
            <w:r w:rsidR="000E1D25" w:rsidRPr="008F7DCE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 xml:space="preserve">  </w:t>
            </w:r>
          </w:p>
          <w:p w14:paraId="12652810" w14:textId="77777777" w:rsidR="000E1D25" w:rsidRPr="008F7DCE" w:rsidRDefault="000E1D2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375592B8" w14:textId="4B8BEBF3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Mynediad a chyfleusterau</w:t>
            </w:r>
          </w:p>
          <w:p w14:paraId="375592B9" w14:textId="5288EDDA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 xml:space="preserve">Mae gan </w:t>
            </w:r>
            <w:r w:rsidR="000D678A" w:rsidRPr="000D678A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>yr adeilad</w:t>
            </w: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 xml:space="preserve"> ddrws llydan a mynediad gwastad wrth y fynedfa.</w:t>
            </w:r>
            <w:r w:rsidR="00B67BAD" w:rsidRPr="008F7DCE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 xml:space="preserve"> </w:t>
            </w:r>
          </w:p>
          <w:p w14:paraId="375592BA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</w:p>
          <w:p w14:paraId="375592BB" w14:textId="448FC268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Mae yna f</w:t>
            </w:r>
            <w:r w:rsidR="000D678A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aes parcio y tu allan</w:t>
            </w: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.</w:t>
            </w:r>
            <w:r w:rsidR="00B67BAD" w:rsidRPr="008F7DCE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 xml:space="preserve"> </w:t>
            </w: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Mae bysiau lleol yn rhedeg yn y cyffiniau.</w:t>
            </w:r>
          </w:p>
          <w:p w14:paraId="375592BC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</w:p>
          <w:p w14:paraId="375592BD" w14:textId="3F3FF88F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Pellter</w:t>
            </w:r>
          </w:p>
          <w:p w14:paraId="375592BE" w14:textId="0118A5B1" w:rsidR="00B67BAD" w:rsidRPr="008F7DCE" w:rsidRDefault="00F85835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>Mae’r gwasanaeth Swyddfa'r Post hwn tua 350 metr o gangen flaenorol Swyddfa’r Post yn Llanhiledd, ar hyd tir bryniog.</w:t>
            </w:r>
          </w:p>
          <w:p w14:paraId="375592BF" w14:textId="77777777" w:rsidR="00B67BAD" w:rsidRPr="008F7DCE" w:rsidRDefault="00B67BAD" w:rsidP="004B1DC7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375592C1" w14:textId="77777777" w:rsidR="008B1EAB" w:rsidRPr="008F7DCE" w:rsidRDefault="008B1EAB" w:rsidP="00AD3C1C">
      <w:pPr>
        <w:spacing w:after="0"/>
        <w:rPr>
          <w:rFonts w:ascii="ChevinLight" w:eastAsia="Times New Roman" w:hAnsi="ChevinLight" w:cs="Times New Roman"/>
          <w:lang w:val="cy-GB" w:eastAsia="en-GB"/>
        </w:rPr>
      </w:pPr>
    </w:p>
    <w:p w14:paraId="1926E4BA" w14:textId="4DA3BC8E" w:rsidR="000E1D25" w:rsidRPr="008F7DCE" w:rsidRDefault="00F85835" w:rsidP="000E1D25">
      <w:pPr>
        <w:spacing w:after="0" w:line="240" w:lineRule="auto"/>
        <w:ind w:left="-709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F85835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Manylion am Wasanaeth Allgymorth Six Bells:</w:t>
      </w:r>
    </w:p>
    <w:tbl>
      <w:tblPr>
        <w:tblW w:w="9924" w:type="dxa"/>
        <w:tblInd w:w="-69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6404"/>
      </w:tblGrid>
      <w:tr w:rsidR="00616D06" w:rsidRPr="008F7DCE" w14:paraId="5AEB2447" w14:textId="77777777" w:rsidTr="00F85835">
        <w:trPr>
          <w:trHeight w:val="3048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14:paraId="04217343" w14:textId="0D8E468E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Swyddfa Bost Six Bells</w:t>
            </w:r>
          </w:p>
          <w:p w14:paraId="01D90FD2" w14:textId="00E66BDE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Adfywio Six Bells</w:t>
            </w:r>
            <w:r w:rsidR="000E1D25" w:rsidRPr="008F7DCE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</w:t>
            </w:r>
          </w:p>
          <w:p w14:paraId="0BD2692D" w14:textId="74C6128E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Tŷ Ebwy Fach</w:t>
            </w:r>
            <w:r w:rsidR="000E1D25" w:rsidRPr="008F7DCE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</w:t>
            </w:r>
          </w:p>
          <w:p w14:paraId="4BC14146" w14:textId="4E412825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Heol y Capel</w:t>
            </w:r>
          </w:p>
          <w:p w14:paraId="764E52C5" w14:textId="0D8E3DCB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Six Bells</w:t>
            </w:r>
          </w:p>
          <w:p w14:paraId="11EBBD7A" w14:textId="740DF289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>NP13 2ND</w:t>
            </w:r>
            <w:r w:rsidR="000E1D25" w:rsidRPr="008F7DCE">
              <w:rPr>
                <w:rFonts w:ascii="Verdana" w:eastAsia="Times New Roman" w:hAnsi="Verdana" w:cs="Times New Roman"/>
                <w:sz w:val="20"/>
                <w:szCs w:val="20"/>
                <w:lang w:val="cy-GB" w:eastAsia="en-GB"/>
              </w:rPr>
              <w:t xml:space="preserve"> </w:t>
            </w:r>
          </w:p>
          <w:p w14:paraId="1BD0AFE3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2FF864A4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6739C4DD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</w:p>
          <w:p w14:paraId="2E423198" w14:textId="63FCC497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Oriau agor</w:t>
            </w:r>
          </w:p>
          <w:tbl>
            <w:tblPr>
              <w:tblW w:w="3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1830"/>
            </w:tblGrid>
            <w:tr w:rsidR="00616D06" w:rsidRPr="008F7DCE" w14:paraId="61A1C5CC" w14:textId="77777777" w:rsidTr="00630072">
              <w:tc>
                <w:tcPr>
                  <w:tcW w:w="1447" w:type="dxa"/>
                </w:tcPr>
                <w:p w14:paraId="5D46464B" w14:textId="321A640D" w:rsidR="000E1D25" w:rsidRPr="008F7DCE" w:rsidRDefault="00F85835" w:rsidP="0022641B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</w:pPr>
                  <w:r w:rsidRPr="00F85835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cy-GB"/>
                    </w:rPr>
                    <w:t>Mercher</w:t>
                  </w:r>
                </w:p>
              </w:tc>
              <w:tc>
                <w:tcPr>
                  <w:tcW w:w="1830" w:type="dxa"/>
                </w:tcPr>
                <w:p w14:paraId="6C039CC3" w14:textId="396EC798" w:rsidR="000E1D25" w:rsidRPr="008F7DCE" w:rsidRDefault="000E1D25" w:rsidP="00630072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</w:pPr>
                  <w:r w:rsidRPr="008F7DCE">
                    <w:rPr>
                      <w:rFonts w:ascii="Verdana" w:eastAsia="Times New Roman" w:hAnsi="Verdana" w:cs="Arial"/>
                      <w:sz w:val="20"/>
                      <w:szCs w:val="20"/>
                      <w:lang w:val="cy-GB"/>
                    </w:rPr>
                    <w:t>10:00 – 12:00</w:t>
                  </w:r>
                </w:p>
              </w:tc>
            </w:tr>
          </w:tbl>
          <w:p w14:paraId="4B06512C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</w:tcPr>
          <w:p w14:paraId="4C64F4DA" w14:textId="0E153FFB" w:rsidR="000E1D25" w:rsidRPr="008F7DCE" w:rsidRDefault="00F85835" w:rsidP="00630072">
            <w:pPr>
              <w:tabs>
                <w:tab w:val="left" w:pos="280"/>
                <w:tab w:val="left" w:pos="1512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Gwasanaethau</w:t>
            </w:r>
          </w:p>
          <w:p w14:paraId="6489AEE8" w14:textId="0D4CBB18" w:rsidR="000E1D25" w:rsidRPr="008F7DCE" w:rsidRDefault="00F85835" w:rsidP="000E1D2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Bydd dewis eang o wasanaethau ar gael.</w:t>
            </w:r>
            <w:r w:rsidR="000E1D25" w:rsidRPr="008F7DCE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 xml:space="preserve">  </w:t>
            </w:r>
          </w:p>
          <w:p w14:paraId="74F41456" w14:textId="77777777" w:rsidR="000E1D25" w:rsidRPr="008F7DCE" w:rsidRDefault="000E1D25" w:rsidP="000E1D2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</w:p>
          <w:p w14:paraId="77C78955" w14:textId="16F183AD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Mynediad a chyfleusterau</w:t>
            </w:r>
          </w:p>
          <w:p w14:paraId="3CEC7472" w14:textId="1C21B916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>Mae gan y</w:t>
            </w:r>
            <w:r w:rsidR="000D678A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>r adeilad</w:t>
            </w: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 xml:space="preserve"> ddrws llydan a mynediad gwastad wrth y fynedfa.</w:t>
            </w:r>
            <w:r w:rsidR="000E1D25" w:rsidRPr="008F7DCE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 xml:space="preserve"> </w:t>
            </w:r>
          </w:p>
          <w:p w14:paraId="563C08E9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</w:p>
          <w:p w14:paraId="582EC822" w14:textId="5CEA7054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Mae modd parcio gerllaw wrth ymyl y ffordd.</w:t>
            </w:r>
            <w:r w:rsidR="00616D06" w:rsidRPr="008F7DCE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 xml:space="preserve"> </w:t>
            </w:r>
            <w:r w:rsidRPr="00F85835">
              <w:rPr>
                <w:rFonts w:ascii="Verdana" w:eastAsia="Times New Roman" w:hAnsi="Verdana" w:cs="Arial"/>
                <w:sz w:val="20"/>
                <w:szCs w:val="20"/>
                <w:lang w:val="cy-GB"/>
              </w:rPr>
              <w:t>Mae bysiau lleol yn rhedeg yn y cyffiniau.</w:t>
            </w:r>
          </w:p>
          <w:p w14:paraId="15C09300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</w:p>
          <w:p w14:paraId="17D427E4" w14:textId="7E707264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/>
                <w:sz w:val="20"/>
                <w:szCs w:val="20"/>
                <w:lang w:val="cy-GB"/>
              </w:rPr>
              <w:t>Pellter</w:t>
            </w:r>
          </w:p>
          <w:p w14:paraId="410B14D8" w14:textId="543E53EB" w:rsidR="000E1D25" w:rsidRPr="008F7DCE" w:rsidRDefault="00F8583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cy-GB"/>
              </w:rPr>
            </w:pPr>
            <w:r w:rsidRPr="00F85835">
              <w:rPr>
                <w:rFonts w:ascii="Verdana" w:eastAsia="Times New Roman" w:hAnsi="Verdana" w:cs="Arial"/>
                <w:bCs/>
                <w:sz w:val="20"/>
                <w:szCs w:val="20"/>
                <w:lang w:val="cy-GB"/>
              </w:rPr>
              <w:t>Mae’r gwasanaeth Swyddfa'r Post hwn tua 400 metr o’r gangen flaenorol yn Six Bells, ar hyd tir bryniog.</w:t>
            </w:r>
          </w:p>
          <w:p w14:paraId="612B7317" w14:textId="77777777" w:rsidR="000E1D25" w:rsidRPr="008F7DCE" w:rsidRDefault="000E1D25" w:rsidP="0063007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29CBE3F8" w14:textId="77777777" w:rsidR="000E1D25" w:rsidRPr="008F7DCE" w:rsidRDefault="000E1D25" w:rsidP="00B9413D">
      <w:pPr>
        <w:pStyle w:val="BodyText3"/>
        <w:ind w:left="-709" w:right="-591"/>
        <w:rPr>
          <w:rFonts w:ascii="Verdana" w:hAnsi="Verdana"/>
          <w:sz w:val="24"/>
          <w:szCs w:val="20"/>
          <w:lang w:val="cy-GB"/>
        </w:rPr>
      </w:pPr>
    </w:p>
    <w:p w14:paraId="0CCD5F38" w14:textId="77777777" w:rsidR="000E1D25" w:rsidRPr="008F7DCE" w:rsidRDefault="000E1D25" w:rsidP="00B9413D">
      <w:pPr>
        <w:pStyle w:val="BodyText3"/>
        <w:ind w:left="-709" w:right="-591"/>
        <w:rPr>
          <w:rFonts w:ascii="Verdana" w:hAnsi="Verdana"/>
          <w:sz w:val="24"/>
          <w:szCs w:val="20"/>
          <w:lang w:val="cy-GB"/>
        </w:rPr>
      </w:pPr>
    </w:p>
    <w:p w14:paraId="375592C2" w14:textId="74BC637D" w:rsidR="00B9413D" w:rsidRPr="008F7DCE" w:rsidRDefault="00F85835" w:rsidP="00B9413D">
      <w:pPr>
        <w:pStyle w:val="BodyText3"/>
        <w:ind w:left="-709" w:right="-591"/>
        <w:rPr>
          <w:rFonts w:ascii="Verdana" w:hAnsi="Verdana"/>
          <w:sz w:val="24"/>
          <w:szCs w:val="20"/>
          <w:lang w:val="cy-GB"/>
        </w:rPr>
      </w:pPr>
      <w:r w:rsidRPr="00F85835">
        <w:rPr>
          <w:rFonts w:ascii="Verdana" w:hAnsi="Verdana"/>
          <w:sz w:val="24"/>
          <w:szCs w:val="20"/>
          <w:lang w:val="cy-GB"/>
        </w:rPr>
        <w:t>I gael yr wybodaeth hon mewn fformat gwahanol, er enghraifft, print bras, sain neu braille, ffoniwch 03452 66 01 15 neu  03457 22 33 55 (ffôn testun).</w:t>
      </w:r>
    </w:p>
    <w:p w14:paraId="375592F9" w14:textId="25BFFF39" w:rsidR="00B9413D" w:rsidRDefault="003A5B27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  <w:r w:rsidRPr="008F7DCE"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  <w:t xml:space="preserve"> </w:t>
      </w:r>
    </w:p>
    <w:p w14:paraId="047F612F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652FA0E4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31A8B78C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2D441F1F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2968EF2D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3BE17349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7CB07BB3" w14:textId="77777777" w:rsidR="005671A9" w:rsidRDefault="005671A9" w:rsidP="003A5B27">
      <w:pPr>
        <w:rPr>
          <w:rFonts w:ascii="Verdana" w:eastAsia="Times New Roman" w:hAnsi="Verdana" w:cs="Verdana"/>
          <w:color w:val="000000"/>
          <w:sz w:val="20"/>
          <w:szCs w:val="20"/>
          <w:lang w:val="cy-GB" w:eastAsia="en-GB"/>
        </w:rPr>
      </w:pPr>
    </w:p>
    <w:p w14:paraId="7631C006" w14:textId="77777777" w:rsidR="005671A9" w:rsidRPr="005671A9" w:rsidRDefault="005671A9" w:rsidP="005671A9">
      <w:pPr>
        <w:jc w:val="center"/>
        <w:rPr>
          <w:rFonts w:ascii="ChevinLight" w:eastAsia="Times New Roman" w:hAnsi="ChevinLight" w:cs="Times New Roman"/>
          <w:lang w:val="cy-GB" w:eastAsia="en-GB"/>
        </w:rPr>
      </w:pPr>
      <w:r w:rsidRPr="005671A9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val="cy-GB" w:eastAsia="en-GB"/>
        </w:rPr>
        <w:t>Egwyddorion Ymgysylltu â’r Gymuned ynghylch newidiadau  i rwydwaith Swyddfa'r Post</w:t>
      </w:r>
    </w:p>
    <w:p w14:paraId="6DA0AEB2" w14:textId="77777777" w:rsidR="005671A9" w:rsidRPr="005671A9" w:rsidRDefault="005671A9" w:rsidP="005671A9">
      <w:pPr>
        <w:widowControl w:val="0"/>
        <w:spacing w:before="46" w:line="240" w:lineRule="auto"/>
        <w:ind w:right="-29"/>
        <w:jc w:val="both"/>
        <w:outlineLvl w:val="0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z w:val="20"/>
          <w:szCs w:val="20"/>
          <w:lang w:val="cy-GB"/>
        </w:rPr>
        <w:t>Rydym wedi ymrwymo i ymgysylltu â’n cwsmeriaid a’u cynrychiolwyr ac i’w cefnogi wrth i ni wneud newidiadau i rwydwaith Swyddfa'r Post.</w:t>
      </w:r>
      <w:r w:rsidRPr="005671A9">
        <w:rPr>
          <w:rFonts w:ascii="Verdana" w:eastAsia="Verdana" w:hAnsi="Verdana"/>
          <w:spacing w:val="32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z w:val="20"/>
          <w:szCs w:val="20"/>
          <w:lang w:val="cy-GB"/>
        </w:rPr>
        <w:t>Dilynir yr egwyddorion a ganlyn wrth gyfathrebu am newidiadau i’ch cangen Swyddfa'r Post leol</w:t>
      </w:r>
    </w:p>
    <w:p w14:paraId="485AE111" w14:textId="77777777" w:rsidR="005671A9" w:rsidRPr="005671A9" w:rsidRDefault="005671A9" w:rsidP="005671A9">
      <w:pPr>
        <w:widowControl w:val="0"/>
        <w:ind w:right="-24"/>
        <w:jc w:val="both"/>
        <w:outlineLvl w:val="1"/>
        <w:rPr>
          <w:rFonts w:ascii="Verdana" w:eastAsia="Verdana" w:hAnsi="Verdana"/>
          <w:i/>
          <w:sz w:val="20"/>
          <w:szCs w:val="20"/>
          <w:lang w:val="cy-GB"/>
        </w:rPr>
      </w:pPr>
      <w:r w:rsidRPr="005671A9">
        <w:rPr>
          <w:rFonts w:ascii="Verdana" w:eastAsia="Verdana" w:hAnsi="Verdana"/>
          <w:i/>
          <w:sz w:val="20"/>
          <w:szCs w:val="20"/>
          <w:lang w:val="cy-GB"/>
        </w:rPr>
        <w:lastRenderedPageBreak/>
        <w:t xml:space="preserve">Byddwn yn </w:t>
      </w:r>
      <w:r w:rsidRPr="005671A9">
        <w:rPr>
          <w:rFonts w:ascii="Verdana" w:eastAsia="Verdana" w:hAnsi="Verdana"/>
          <w:b/>
          <w:i/>
          <w:sz w:val="20"/>
          <w:szCs w:val="20"/>
          <w:u w:val="single"/>
          <w:lang w:val="cy-GB"/>
        </w:rPr>
        <w:t>Hysbysu</w:t>
      </w:r>
      <w:r w:rsidRPr="005671A9">
        <w:rPr>
          <w:rFonts w:ascii="Verdana" w:eastAsia="Verdana" w:hAnsi="Verdana"/>
          <w:i/>
          <w:sz w:val="20"/>
          <w:szCs w:val="20"/>
          <w:lang w:val="cy-GB"/>
        </w:rPr>
        <w:t xml:space="preserve"> – pan fyddwn yn rhoi gwybod i gwsmeriaid am newidiadau ynghylch:</w:t>
      </w:r>
    </w:p>
    <w:p w14:paraId="6179337F" w14:textId="77777777" w:rsidR="005671A9" w:rsidRPr="005671A9" w:rsidRDefault="005671A9" w:rsidP="005671A9">
      <w:pPr>
        <w:widowControl w:val="0"/>
        <w:numPr>
          <w:ilvl w:val="0"/>
          <w:numId w:val="3"/>
        </w:numPr>
        <w:spacing w:after="0" w:line="240" w:lineRule="auto"/>
        <w:ind w:left="288" w:right="634" w:firstLine="0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Oriau Agor</w:t>
      </w:r>
    </w:p>
    <w:p w14:paraId="01B985AD" w14:textId="77777777" w:rsidR="005671A9" w:rsidRPr="005671A9" w:rsidRDefault="005671A9" w:rsidP="005671A9">
      <w:pPr>
        <w:widowControl w:val="0"/>
        <w:numPr>
          <w:ilvl w:val="0"/>
          <w:numId w:val="3"/>
        </w:numPr>
        <w:spacing w:after="0" w:line="240" w:lineRule="auto"/>
        <w:ind w:left="288" w:right="634" w:firstLine="0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pacing w:val="-4"/>
          <w:sz w:val="20"/>
          <w:szCs w:val="20"/>
          <w:lang w:val="cy-GB"/>
        </w:rPr>
        <w:t>Cau dros dro</w:t>
      </w:r>
      <w:r w:rsidRPr="005671A9">
        <w:rPr>
          <w:rFonts w:ascii="Verdana" w:hAnsi="Verdana"/>
          <w:spacing w:val="-4"/>
          <w:sz w:val="28"/>
          <w:szCs w:val="28"/>
          <w:vertAlign w:val="superscript"/>
          <w:lang w:val="cy-GB"/>
        </w:rPr>
        <w:t>1</w:t>
      </w:r>
      <w:r w:rsidRPr="005671A9">
        <w:rPr>
          <w:rFonts w:ascii="Verdana" w:hAnsi="Verdana"/>
          <w:spacing w:val="-4"/>
          <w:sz w:val="20"/>
          <w:szCs w:val="20"/>
          <w:lang w:val="cy-GB"/>
        </w:rPr>
        <w:t>/ ymyriad dros dro i wasanaeth</w:t>
      </w:r>
    </w:p>
    <w:p w14:paraId="4549FEF6" w14:textId="77777777" w:rsidR="005671A9" w:rsidRPr="005671A9" w:rsidRDefault="005671A9" w:rsidP="005671A9">
      <w:pPr>
        <w:widowControl w:val="0"/>
        <w:numPr>
          <w:ilvl w:val="0"/>
          <w:numId w:val="3"/>
        </w:numPr>
        <w:spacing w:after="0" w:line="240" w:lineRule="auto"/>
        <w:ind w:left="288" w:right="634" w:firstLine="0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Ailagor cangen a gaewyd dros dro yn yr un safle</w:t>
      </w:r>
    </w:p>
    <w:p w14:paraId="42C6F74A" w14:textId="77777777" w:rsidR="005671A9" w:rsidRPr="005671A9" w:rsidRDefault="005671A9" w:rsidP="005671A9">
      <w:pPr>
        <w:widowControl w:val="0"/>
        <w:numPr>
          <w:ilvl w:val="0"/>
          <w:numId w:val="3"/>
        </w:numPr>
        <w:spacing w:after="0" w:line="240" w:lineRule="auto"/>
        <w:ind w:left="288" w:right="634" w:firstLine="0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Agor cangen newydd nad yw'n ymwneud â changen a gaewyd yn flaenorol</w:t>
      </w:r>
    </w:p>
    <w:p w14:paraId="6609AD25" w14:textId="77777777" w:rsidR="005671A9" w:rsidRPr="005671A9" w:rsidRDefault="005671A9" w:rsidP="005671A9">
      <w:pPr>
        <w:widowControl w:val="0"/>
        <w:numPr>
          <w:ilvl w:val="0"/>
          <w:numId w:val="3"/>
        </w:numPr>
        <w:spacing w:after="0" w:line="240" w:lineRule="auto"/>
        <w:ind w:left="288" w:right="634" w:firstLine="0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Lleoliad yn cael ei ddefnyddio gan Swyddfa Bost Symudol mewn cymuned</w:t>
      </w:r>
    </w:p>
    <w:p w14:paraId="1C44476D" w14:textId="77777777" w:rsidR="005671A9" w:rsidRPr="005671A9" w:rsidRDefault="005671A9" w:rsidP="005671A9">
      <w:pPr>
        <w:widowControl w:val="0"/>
        <w:ind w:right="-24"/>
        <w:jc w:val="both"/>
        <w:rPr>
          <w:rFonts w:ascii="Verdana" w:eastAsia="Verdana" w:hAnsi="Verdana" w:cs="Verdana"/>
          <w:spacing w:val="-6"/>
          <w:sz w:val="20"/>
          <w:szCs w:val="20"/>
          <w:lang w:val="cy-GB"/>
        </w:rPr>
      </w:pPr>
    </w:p>
    <w:p w14:paraId="0274D20E" w14:textId="77777777" w:rsidR="005671A9" w:rsidRPr="005671A9" w:rsidRDefault="005671A9" w:rsidP="005671A9">
      <w:pPr>
        <w:widowControl w:val="0"/>
        <w:spacing w:line="240" w:lineRule="auto"/>
        <w:ind w:right="-29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 w:cs="Verdana"/>
          <w:spacing w:val="-6"/>
          <w:sz w:val="20"/>
          <w:szCs w:val="20"/>
          <w:lang w:val="cy-GB"/>
        </w:rPr>
        <w:t>Byddwn yn gosod poster yn y gangen (neu gerllaw os yw hynny’n priodol) er mwyn hysbysu cwsmeriaid am y newidiadau uchod, gan roi pedair wythnos o rybudd.</w:t>
      </w:r>
      <w:r w:rsidRPr="005671A9">
        <w:rPr>
          <w:rFonts w:ascii="Verdana" w:eastAsia="Verdana" w:hAnsi="Verdana"/>
          <w:spacing w:val="45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z w:val="20"/>
          <w:szCs w:val="20"/>
          <w:lang w:val="cy-GB"/>
        </w:rPr>
        <w:t>Pan nad oes modd rhoi pedair wythnos o rybudd, byddwn yn rhoi rhybudd cyn gynted ag y gallwn.</w:t>
      </w:r>
      <w:r w:rsidRPr="005671A9">
        <w:rPr>
          <w:rFonts w:ascii="Verdana" w:eastAsia="Verdana" w:hAnsi="Verdana"/>
          <w:spacing w:val="-10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z w:val="20"/>
          <w:szCs w:val="20"/>
          <w:lang w:val="cy-GB"/>
        </w:rPr>
        <w:t>Ar gyfer pob cau dros dro, byddwn yn cynnwys manylion am y Swyddfeydd Post eraill agosaf a'n llinell gymorth / ffôn testun i gwsmeriaid.</w:t>
      </w:r>
    </w:p>
    <w:p w14:paraId="56AB1211" w14:textId="77777777" w:rsidR="005671A9" w:rsidRPr="005671A9" w:rsidRDefault="005671A9" w:rsidP="005671A9">
      <w:pPr>
        <w:widowControl w:val="0"/>
        <w:ind w:right="-24"/>
        <w:jc w:val="both"/>
        <w:outlineLvl w:val="1"/>
        <w:rPr>
          <w:rFonts w:ascii="Verdana" w:eastAsia="Verdana" w:hAnsi="Verdana"/>
          <w:i/>
          <w:sz w:val="20"/>
          <w:szCs w:val="20"/>
          <w:lang w:val="cy-GB"/>
        </w:rPr>
      </w:pPr>
      <w:r w:rsidRPr="005671A9">
        <w:rPr>
          <w:rFonts w:ascii="Verdana" w:eastAsia="Verdana" w:hAnsi="Verdana"/>
          <w:i/>
          <w:sz w:val="20"/>
          <w:szCs w:val="20"/>
          <w:lang w:val="cy-GB"/>
        </w:rPr>
        <w:t xml:space="preserve">Byddwn yn </w:t>
      </w:r>
      <w:r w:rsidRPr="005671A9">
        <w:rPr>
          <w:rFonts w:ascii="Verdana" w:eastAsia="Verdana" w:hAnsi="Verdana"/>
          <w:b/>
          <w:i/>
          <w:sz w:val="20"/>
          <w:szCs w:val="20"/>
          <w:u w:val="single"/>
          <w:lang w:val="cy-GB"/>
        </w:rPr>
        <w:t>Ymgysylltu</w:t>
      </w:r>
      <w:r w:rsidRPr="005671A9">
        <w:rPr>
          <w:rFonts w:ascii="Verdana" w:eastAsia="Verdana" w:hAnsi="Verdana"/>
          <w:i/>
          <w:sz w:val="20"/>
          <w:szCs w:val="20"/>
          <w:lang w:val="cy-GB"/>
        </w:rPr>
        <w:t xml:space="preserve"> – pan fyddwn yn ceisio adborth am benderfyniad a wnaed ynghylch:</w:t>
      </w:r>
    </w:p>
    <w:p w14:paraId="7BE0EBBE" w14:textId="77777777" w:rsidR="005671A9" w:rsidRPr="005671A9" w:rsidRDefault="005671A9" w:rsidP="005671A9">
      <w:pPr>
        <w:widowControl w:val="0"/>
        <w:numPr>
          <w:ilvl w:val="0"/>
          <w:numId w:val="4"/>
        </w:numPr>
        <w:spacing w:after="0" w:line="240" w:lineRule="auto"/>
        <w:ind w:left="709" w:right="637" w:hanging="425"/>
        <w:contextualSpacing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Ailagor cangen a gaewyd dros dro mewn lleoliad newydd (os yw cangen wedi bod ar gau am fwy na thri mis)</w:t>
      </w:r>
    </w:p>
    <w:p w14:paraId="7EC0D97F" w14:textId="77777777" w:rsidR="005671A9" w:rsidRPr="005671A9" w:rsidRDefault="005671A9" w:rsidP="005671A9">
      <w:pPr>
        <w:widowControl w:val="0"/>
        <w:numPr>
          <w:ilvl w:val="0"/>
          <w:numId w:val="4"/>
        </w:numPr>
        <w:spacing w:before="68" w:after="0" w:line="240" w:lineRule="auto"/>
        <w:ind w:right="118" w:hanging="436"/>
        <w:contextualSpacing/>
        <w:jc w:val="both"/>
        <w:rPr>
          <w:rFonts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Masnachfreintio cangen â Rheolaeth-Uniongyrchol yn ei safle cyfredol</w:t>
      </w:r>
    </w:p>
    <w:p w14:paraId="4764D88B" w14:textId="77777777" w:rsidR="005671A9" w:rsidRPr="005671A9" w:rsidRDefault="005671A9" w:rsidP="005671A9">
      <w:pPr>
        <w:widowControl w:val="0"/>
        <w:spacing w:before="68"/>
        <w:ind w:left="720" w:right="118"/>
        <w:contextualSpacing/>
        <w:jc w:val="both"/>
        <w:rPr>
          <w:rFonts w:cs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5316C3" wp14:editId="099D194D">
                <wp:simplePos x="0" y="0"/>
                <wp:positionH relativeFrom="page">
                  <wp:posOffset>0</wp:posOffset>
                </wp:positionH>
                <wp:positionV relativeFrom="paragraph">
                  <wp:posOffset>-1139190</wp:posOffset>
                </wp:positionV>
                <wp:extent cx="1270" cy="2538095"/>
                <wp:effectExtent l="0" t="0" r="825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8095"/>
                          <a:chOff x="0" y="-2039"/>
                          <a:chExt cx="2" cy="3997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-2039"/>
                            <a:ext cx="2" cy="3997"/>
                          </a:xfrm>
                          <a:custGeom>
                            <a:avLst/>
                            <a:gdLst>
                              <a:gd name="T0" fmla="+- 0 1957 -2039"/>
                              <a:gd name="T1" fmla="*/ 1957 h 3997"/>
                              <a:gd name="T2" fmla="+- 0 -2039 -2039"/>
                              <a:gd name="T3" fmla="*/ -2039 h 3997"/>
                              <a:gd name="T4" fmla="+- 0 1957 -2039"/>
                              <a:gd name="T5" fmla="*/ 1957 h 39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997">
                                <a:moveTo>
                                  <a:pt x="0" y="3996"/>
                                </a:moveTo>
                                <a:lnTo>
                                  <a:pt x="0" y="0"/>
                                </a:lnTo>
                                <a:lnTo>
                                  <a:pt x="0" y="39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8A563" id="Group 4" o:spid="_x0000_s1026" style="position:absolute;margin-left:0;margin-top:-89.7pt;width:.1pt;height:199.85pt;z-index:251658752;mso-position-horizontal-relative:page" coordorigin=",-2039" coordsize="2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">
                <v:shape id="Freeform 8" o:spid="_x0000_s1027" style="position:absolute;top:-2039;width:2;height:3997;visibility:visible;mso-wrap-style:square;v-text-anchor:top" coordsize="2,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d8r4A&#10;AADaAAAADwAAAGRycy9kb3ducmV2LnhtbERPSwrCMBDdC94hjOBGNNWFSDWKKIKCCH5Q3A3N2Bab&#10;SWlirbc3C8Hl4/1ni8YUoqbK5ZYVDAcRCOLE6pxTBZfzpj8B4TyyxsIyKfiQg8W83ZphrO2bj1Sf&#10;fCpCCLsYFWTel7GULsnIoBvYkjhwD1sZ9AFWqdQVvkO4KeQoisbSYM6hIcOSVhklz9PLKHge6t5k&#10;53KpP4f1/nbd3Xv1sVSq22mWUxCeGv8X/9xbrSBsDVfCD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YHfK+AAAA2gAAAA8AAAAAAAAAAAAAAAAAmAIAAGRycy9kb3ducmV2&#10;LnhtbFBLBQYAAAAABAAEAPUAAACDAwAAAAA=&#10;" path="m,3996l,,,3996e" filled="f" stroked="f">
                  <v:path arrowok="t" o:connecttype="custom" o:connectlocs="0,1957;0,-2039;0,1957" o:connectangles="0,0,0"/>
                </v:shape>
                <w10:wrap anchorx="page"/>
              </v:group>
            </w:pict>
          </mc:Fallback>
        </mc:AlternateContent>
      </w:r>
    </w:p>
    <w:p w14:paraId="02D42CA2" w14:textId="77777777" w:rsidR="005671A9" w:rsidRPr="005671A9" w:rsidRDefault="005671A9" w:rsidP="005671A9">
      <w:pPr>
        <w:widowControl w:val="0"/>
        <w:spacing w:before="68" w:line="240" w:lineRule="auto"/>
        <w:ind w:right="118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 w:cs="Verdana"/>
          <w:sz w:val="20"/>
          <w:szCs w:val="20"/>
          <w:lang w:val="cy-GB"/>
        </w:rPr>
        <w:t xml:space="preserve">Er y gwnaed y penderfyniad i fwrw ymlaen, byddwn yn croesawu awgrymiadau ynghylch agweddau penodol ar y newid, megis trefniadau mynediad a’r dyluniad mewnol.  </w:t>
      </w:r>
      <w:r w:rsidRPr="005671A9">
        <w:rPr>
          <w:rFonts w:ascii="Verdana" w:eastAsia="Verdana" w:hAnsi="Verdana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Byddwn yn rhoi pedair wythnos o rybudd neu, os yw amgylchiadau esgusodol yn atal hyn, byddwn yn rhoi cymaint o rybudd â phosibl.</w:t>
      </w:r>
    </w:p>
    <w:p w14:paraId="20C0F80E" w14:textId="77777777" w:rsidR="005671A9" w:rsidRPr="005671A9" w:rsidRDefault="005671A9" w:rsidP="005671A9">
      <w:pPr>
        <w:widowControl w:val="0"/>
        <w:spacing w:before="68" w:line="240" w:lineRule="auto"/>
        <w:ind w:right="118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z w:val="20"/>
          <w:szCs w:val="20"/>
          <w:lang w:val="cy-GB"/>
        </w:rPr>
        <w:t>Yn ystod y cyfnod hwn byddwn yn gosod poster yn y gangen ac yn darparu gwybodaeth ar-lein.</w:t>
      </w:r>
      <w:r w:rsidRPr="005671A9">
        <w:rPr>
          <w:rFonts w:ascii="Verdana" w:eastAsia="Verdana" w:hAnsi="Verdana"/>
          <w:spacing w:val="40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Byddwn yn cysylltu â chynrychiolwyr etholedig lleol</w:t>
      </w:r>
      <w:r w:rsidRPr="005671A9">
        <w:rPr>
          <w:rFonts w:ascii="Verdana" w:eastAsia="Verdana" w:hAnsi="Verdana"/>
          <w:spacing w:val="-6"/>
          <w:sz w:val="28"/>
          <w:szCs w:val="28"/>
          <w:vertAlign w:val="superscript"/>
          <w:lang w:val="cy-GB"/>
        </w:rPr>
        <w:t>2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, y Cyrff Eirioli Defnyddwyr ac elusennau dewisol</w:t>
      </w:r>
      <w:r w:rsidRPr="005671A9">
        <w:rPr>
          <w:rFonts w:ascii="Verdana" w:eastAsia="Verdana" w:hAnsi="Verdana"/>
          <w:spacing w:val="-6"/>
          <w:sz w:val="28"/>
          <w:szCs w:val="28"/>
          <w:vertAlign w:val="superscript"/>
          <w:lang w:val="cy-GB"/>
        </w:rPr>
        <w:t>3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, i roi gwybodaeth glir am unrhyw newidiadau i wasanaethau neu drefniadau ynghylch mynediad i’r gangen.</w:t>
      </w:r>
      <w:r w:rsidRPr="005671A9">
        <w:rPr>
          <w:rFonts w:ascii="Verdana" w:eastAsia="Verdana" w:hAnsi="Verdana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 xml:space="preserve">Byddwn yn gofyn i gynrychiolwyr etholedig lleol rannu gwybodaeth trwy gyfryngau cymunedol eraill (megis hysbysfyrddau, elusennau lleol, cylchgronau, meddygfeydd, etc.).  </w:t>
      </w:r>
      <w:r w:rsidRPr="005671A9">
        <w:rPr>
          <w:rFonts w:ascii="Verdana" w:eastAsia="Verdana" w:hAnsi="Verdana"/>
          <w:spacing w:val="-38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Byddwn yn cyhoeddi canlyniad yr ymgysylltiad ar-lein ac yn y gangen, gan roi crynodeb o’r materion allweddol a godwyd, ynghyd ag ymateb i bob un ac unrhyw newidiadau a wnaed i’n cynlluniau gwreiddiol.</w:t>
      </w:r>
    </w:p>
    <w:p w14:paraId="25F8E338" w14:textId="77777777" w:rsidR="005671A9" w:rsidRPr="005671A9" w:rsidRDefault="005671A9" w:rsidP="005671A9">
      <w:pPr>
        <w:widowControl w:val="0"/>
        <w:spacing w:line="240" w:lineRule="auto"/>
        <w:ind w:right="-24"/>
        <w:jc w:val="both"/>
        <w:outlineLvl w:val="1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i/>
          <w:sz w:val="20"/>
          <w:szCs w:val="20"/>
          <w:lang w:val="cy-GB"/>
        </w:rPr>
        <w:t xml:space="preserve">Byddwn yn </w:t>
      </w:r>
      <w:r w:rsidRPr="005671A9">
        <w:rPr>
          <w:rFonts w:ascii="Verdana" w:eastAsia="Verdana" w:hAnsi="Verdana"/>
          <w:b/>
          <w:i/>
          <w:sz w:val="20"/>
          <w:szCs w:val="20"/>
          <w:u w:val="single"/>
          <w:lang w:val="cy-GB"/>
        </w:rPr>
        <w:t>Ymgynghori</w:t>
      </w:r>
      <w:r w:rsidRPr="005671A9">
        <w:rPr>
          <w:rFonts w:ascii="Verdana" w:eastAsia="Verdana" w:hAnsi="Verdana"/>
          <w:i/>
          <w:sz w:val="20"/>
          <w:szCs w:val="20"/>
          <w:lang w:val="cy-GB"/>
        </w:rPr>
        <w:t xml:space="preserve"> – pan fyddwn yn chwilio am ymateb i argymhellion cyn gwneud penderfyniad ynghylch:</w:t>
      </w:r>
    </w:p>
    <w:p w14:paraId="58319350" w14:textId="77777777" w:rsidR="005671A9" w:rsidRPr="005671A9" w:rsidRDefault="005671A9" w:rsidP="005671A9">
      <w:pPr>
        <w:widowControl w:val="0"/>
        <w:numPr>
          <w:ilvl w:val="0"/>
          <w:numId w:val="5"/>
        </w:numPr>
        <w:spacing w:before="262" w:after="0" w:line="240" w:lineRule="auto"/>
        <w:ind w:right="-24" w:hanging="436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Cau cangen Swyddfa'r Post</w:t>
      </w:r>
      <w:r w:rsidRPr="005671A9">
        <w:rPr>
          <w:rFonts w:ascii="Verdana" w:hAnsi="Verdana"/>
          <w:sz w:val="28"/>
          <w:szCs w:val="28"/>
          <w:vertAlign w:val="superscript"/>
          <w:lang w:val="cy-GB"/>
        </w:rPr>
        <w:t xml:space="preserve">4 </w:t>
      </w:r>
      <w:r w:rsidRPr="005671A9">
        <w:rPr>
          <w:rFonts w:ascii="Verdana" w:hAnsi="Verdana"/>
          <w:sz w:val="20"/>
          <w:szCs w:val="20"/>
          <w:lang w:val="cy-GB"/>
        </w:rPr>
        <w:t xml:space="preserve"> yn barhaol</w:t>
      </w:r>
    </w:p>
    <w:p w14:paraId="00ED5835" w14:textId="77777777" w:rsidR="005671A9" w:rsidRPr="005671A9" w:rsidRDefault="005671A9" w:rsidP="005671A9">
      <w:pPr>
        <w:widowControl w:val="0"/>
        <w:numPr>
          <w:ilvl w:val="0"/>
          <w:numId w:val="5"/>
        </w:numPr>
        <w:spacing w:before="9" w:after="0" w:line="240" w:lineRule="auto"/>
        <w:ind w:right="-24" w:hanging="436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Adleoli cangen Swyddfa'r Post yn barhaol (gan gynnwys masnachfreintio cangen â Rheolaeth-Uniongyrchol i safle newydd)</w:t>
      </w:r>
    </w:p>
    <w:p w14:paraId="2C5D8B33" w14:textId="77777777" w:rsidR="005671A9" w:rsidRPr="005671A9" w:rsidRDefault="005671A9" w:rsidP="005671A9">
      <w:pPr>
        <w:widowControl w:val="0"/>
        <w:spacing w:line="240" w:lineRule="auto"/>
        <w:ind w:right="-24"/>
        <w:jc w:val="both"/>
        <w:rPr>
          <w:rFonts w:ascii="Verdana" w:eastAsia="Verdana" w:hAnsi="Verdana"/>
          <w:spacing w:val="-6"/>
          <w:sz w:val="20"/>
          <w:szCs w:val="20"/>
          <w:lang w:val="cy-GB"/>
        </w:rPr>
      </w:pP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Byddwn yn cynnal ymgynghoriad cyhoeddus lleol dros gyfnod o chwe wythnos</w:t>
      </w:r>
      <w:r w:rsidRPr="005671A9">
        <w:rPr>
          <w:rFonts w:ascii="Verdana" w:eastAsia="Verdana" w:hAnsi="Verdana"/>
          <w:spacing w:val="-6"/>
          <w:sz w:val="28"/>
          <w:szCs w:val="28"/>
          <w:vertAlign w:val="superscript"/>
          <w:lang w:val="cy-GB"/>
        </w:rPr>
        <w:t>5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 xml:space="preserve"> er mwyn rhoi gwybod i gynrychiolwyr etholedig lleol, Cyrff Eirioli Defnyddwyr  ac elusennau dewisol am yr argymhelliad.</w:t>
      </w:r>
      <w:r w:rsidRPr="005671A9">
        <w:rPr>
          <w:rFonts w:ascii="Verdana" w:eastAsia="Verdana" w:hAnsi="Verdana"/>
          <w:sz w:val="20"/>
          <w:szCs w:val="20"/>
          <w:lang w:val="cy-GB"/>
        </w:rPr>
        <w:t xml:space="preserve"> Bydd yr wybodaeth hon ar gael hefyd ar-lein ac ar gyfer cangen â Rheolaeth Uniongyrchol cyflwynir datganiad newyddion i’r cyfryngau lleol.</w:t>
      </w:r>
      <w:r w:rsidRPr="005671A9">
        <w:rPr>
          <w:rFonts w:ascii="Verdana" w:eastAsia="Verdana" w:hAnsi="Verdana"/>
          <w:spacing w:val="35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 xml:space="preserve">Byddwn yn gofyn i gynrychiolwyr etholedig lleol rannu gwybodaeth trwy gyfryngau cymunedol eraill (megis hysbysfyrddau, elusennau lleol, cylchgronau, meddygfeydd, etc.).  </w:t>
      </w:r>
    </w:p>
    <w:p w14:paraId="1BB1E1DF" w14:textId="77777777" w:rsidR="005671A9" w:rsidRPr="005671A9" w:rsidRDefault="005671A9" w:rsidP="005671A9">
      <w:pPr>
        <w:widowControl w:val="0"/>
        <w:spacing w:line="240" w:lineRule="auto"/>
        <w:ind w:right="-24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z w:val="20"/>
          <w:szCs w:val="20"/>
          <w:lang w:val="cy-GB"/>
        </w:rPr>
        <w:t>Bydd yr ymgynghoriad yn golygu gofyn cwestiynau penodol pan fyddwn yn dymuno cael adborth ynghylch mynediad i wasanaethau Swyddfa'r Post a bydd yn cadarnhau dyddiad y newid os taw’r penderfyniad yw i fwrw ymlaen.</w:t>
      </w:r>
      <w:r w:rsidRPr="005671A9">
        <w:rPr>
          <w:rFonts w:ascii="Verdana" w:eastAsia="Verdana" w:hAnsi="Verdana"/>
          <w:spacing w:val="-5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Byddwn yn rhoi gwybodaeth glir am unrhyw newidiadau i wasanaethau yn ogystal â mynediad i’r gangen newydd a'r tu mewn iddi.</w:t>
      </w:r>
    </w:p>
    <w:p w14:paraId="1232EBCA" w14:textId="77777777" w:rsidR="005671A9" w:rsidRPr="005671A9" w:rsidRDefault="005671A9" w:rsidP="005671A9">
      <w:pPr>
        <w:widowControl w:val="0"/>
        <w:spacing w:line="240" w:lineRule="auto"/>
        <w:ind w:right="-29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pacing w:val="-6"/>
          <w:sz w:val="20"/>
          <w:szCs w:val="20"/>
          <w:lang w:val="cy-GB"/>
        </w:rPr>
        <w:t>Rydym yn croesawu pob adborth ac mae’r holl ffactorau isod  yn cael eu hystyried wrth i ni wneud ein penderfyniad; disgwylir y gwneir y penderfyniad hwnnw o fewn pedair wythnos i ddiwedd yr ymgynghoriad:</w:t>
      </w:r>
    </w:p>
    <w:p w14:paraId="468C4FF4" w14:textId="77777777" w:rsidR="005671A9" w:rsidRPr="005671A9" w:rsidRDefault="005671A9" w:rsidP="005671A9">
      <w:pPr>
        <w:widowControl w:val="0"/>
        <w:numPr>
          <w:ilvl w:val="0"/>
          <w:numId w:val="6"/>
        </w:numPr>
        <w:spacing w:after="0" w:line="240" w:lineRule="auto"/>
        <w:ind w:right="-24" w:hanging="436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t>Mynediad cwsmeriaid i, i mewn i a’r tu mewn i'r gangen /canghennau newydd neu amgen, gydag ystyriaeth benodol i ddefnyddwyr sydd yn agored i niwed</w:t>
      </w:r>
    </w:p>
    <w:p w14:paraId="0FE4223E" w14:textId="77777777" w:rsidR="005671A9" w:rsidRPr="005671A9" w:rsidRDefault="005671A9" w:rsidP="005671A9">
      <w:pPr>
        <w:widowControl w:val="0"/>
        <w:numPr>
          <w:ilvl w:val="0"/>
          <w:numId w:val="6"/>
        </w:numPr>
        <w:spacing w:after="0" w:line="240" w:lineRule="auto"/>
        <w:ind w:right="-24" w:hanging="436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671A9">
        <w:rPr>
          <w:rFonts w:ascii="Verdana" w:hAnsi="Verdana"/>
          <w:sz w:val="20"/>
          <w:szCs w:val="20"/>
          <w:lang w:val="cy-GB"/>
        </w:rPr>
        <w:lastRenderedPageBreak/>
        <w:t>Unrhyw faterion cymunedol lleol a allai gael eu heffeithio gan yr argymhelliad neu ddylanwadu arno</w:t>
      </w:r>
    </w:p>
    <w:p w14:paraId="3E02512E" w14:textId="77777777" w:rsidR="005671A9" w:rsidRPr="005671A9" w:rsidRDefault="005671A9" w:rsidP="005671A9">
      <w:pPr>
        <w:widowControl w:val="0"/>
        <w:ind w:right="-24"/>
        <w:jc w:val="both"/>
        <w:rPr>
          <w:rFonts w:ascii="Verdana" w:eastAsia="Verdana" w:hAnsi="Verdana"/>
          <w:sz w:val="20"/>
          <w:szCs w:val="20"/>
          <w:lang w:val="cy-GB"/>
        </w:rPr>
      </w:pPr>
    </w:p>
    <w:p w14:paraId="79F13570" w14:textId="77777777" w:rsidR="005671A9" w:rsidRPr="005671A9" w:rsidRDefault="005671A9" w:rsidP="005671A9">
      <w:pPr>
        <w:widowControl w:val="0"/>
        <w:spacing w:line="240" w:lineRule="auto"/>
        <w:ind w:right="-29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z w:val="20"/>
          <w:szCs w:val="20"/>
          <w:lang w:val="cy-GB"/>
        </w:rPr>
        <w:t>Ar ddiwedd y broses ymgynghorol byddwn yn ysgrifennu at gynrychiolwyr etholedig lleol, Cyrff Eirioli Defnyddwyr ac ymatebwyr i’r ymgynghoriad (os yw hynny’n ymarferol) er mwyn cadarnhau ein penderfyniad a rhoi crynodeb o’r materion allweddol a godwyd, ynghyd ag ymateb clir i bob un.</w:t>
      </w:r>
      <w:r w:rsidRPr="005671A9">
        <w:rPr>
          <w:rFonts w:ascii="Verdana" w:eastAsia="Verdana" w:hAnsi="Verdana"/>
          <w:spacing w:val="6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z w:val="20"/>
          <w:szCs w:val="20"/>
          <w:lang w:val="cy-GB"/>
        </w:rPr>
        <w:t>Bydd yr wybodaeth ar gael ar-lein ac yn y gangen (pan fo hynny’n bosibl).</w:t>
      </w:r>
    </w:p>
    <w:p w14:paraId="359C00D3" w14:textId="77777777" w:rsidR="005671A9" w:rsidRPr="005671A9" w:rsidRDefault="005671A9" w:rsidP="005671A9">
      <w:pPr>
        <w:widowControl w:val="0"/>
        <w:spacing w:line="240" w:lineRule="auto"/>
        <w:ind w:right="-29"/>
        <w:jc w:val="both"/>
        <w:rPr>
          <w:rFonts w:ascii="Verdana" w:eastAsia="Verdana" w:hAnsi="Verdana"/>
          <w:b/>
          <w:i/>
          <w:sz w:val="20"/>
          <w:szCs w:val="20"/>
          <w:lang w:val="cy-GB"/>
        </w:rPr>
      </w:pPr>
      <w:r w:rsidRPr="005671A9">
        <w:rPr>
          <w:rFonts w:ascii="Verdana" w:eastAsia="Verdana" w:hAnsi="Verdana"/>
          <w:b/>
          <w:i/>
          <w:sz w:val="20"/>
          <w:szCs w:val="20"/>
          <w:lang w:val="cy-GB"/>
        </w:rPr>
        <w:t>Cafodd yr Egwyddorion hyn eu cytuno â Chyngor ar Bopeth, Cyngor ar Bopeth yr Alban a Chyngor y Defnyddwyr yng Ngogledd Iwerddon, sef  cyrff gwarchod statudol annibynnol y defnyddwyr.</w:t>
      </w:r>
    </w:p>
    <w:p w14:paraId="3CD8714C" w14:textId="77777777" w:rsidR="005671A9" w:rsidRPr="005671A9" w:rsidRDefault="005671A9" w:rsidP="005671A9">
      <w:pPr>
        <w:ind w:right="-24"/>
        <w:jc w:val="both"/>
        <w:rPr>
          <w:rFonts w:ascii="Verdana" w:eastAsia="Verdana" w:hAnsi="Verdana" w:cs="Verdana"/>
          <w:i/>
          <w:sz w:val="20"/>
          <w:szCs w:val="20"/>
          <w:lang w:val="cy-GB"/>
        </w:rPr>
      </w:pPr>
      <w:r w:rsidRPr="005671A9">
        <w:rPr>
          <w:rFonts w:ascii="Verdana" w:eastAsia="Verdana" w:hAnsi="Verdana" w:cs="Verdana"/>
          <w:i/>
          <w:sz w:val="20"/>
          <w:szCs w:val="20"/>
          <w:lang w:val="cy-GB"/>
        </w:rPr>
        <w:t>Beth i’w wneud os ydych yn teimlo na ddilynwyd yr Egwyddorion hyn:</w:t>
      </w:r>
    </w:p>
    <w:p w14:paraId="567F57DC" w14:textId="77777777" w:rsidR="005671A9" w:rsidRPr="005671A9" w:rsidRDefault="005671A9" w:rsidP="005671A9">
      <w:pPr>
        <w:widowControl w:val="0"/>
        <w:spacing w:line="240" w:lineRule="auto"/>
        <w:ind w:right="-29"/>
        <w:jc w:val="both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sz w:val="20"/>
          <w:szCs w:val="20"/>
          <w:lang w:val="cy-GB"/>
        </w:rPr>
        <w:t xml:space="preserve">Cysylltwch â ni fel y gallwn ymchwilio i’ch cwyn. </w:t>
      </w:r>
      <w:r w:rsidRPr="005671A9">
        <w:rPr>
          <w:rFonts w:ascii="Verdana" w:eastAsia="Verdana" w:hAnsi="Verdana"/>
          <w:spacing w:val="-3"/>
          <w:sz w:val="20"/>
          <w:szCs w:val="20"/>
          <w:lang w:val="cy-GB"/>
        </w:rPr>
        <w:t>Yn ein hymateb byddwn yn esbonio a ydym yn credu ein bod wedi dilyn ein Hegwyddorion Ymgysylltu â’r Gymuned a chewch y manylion cyswllt ar gyfer y corff gwarchod defnyddwyr priodol (Cyngor ar Bopeth, Cyngor ar Bopeth yr Alban neu Gyngor y Defnyddwyr yng Ngogledd Iwerddon) os nad ydych yn fodlon â’n hymateb.</w:t>
      </w:r>
      <w:r w:rsidRPr="005671A9">
        <w:rPr>
          <w:rFonts w:ascii="Verdana" w:eastAsia="Verdana" w:hAnsi="Verdana"/>
          <w:spacing w:val="-13"/>
          <w:sz w:val="20"/>
          <w:szCs w:val="20"/>
          <w:lang w:val="cy-GB"/>
        </w:rPr>
        <w:t xml:space="preserve"> </w:t>
      </w:r>
      <w:r w:rsidRPr="005671A9">
        <w:rPr>
          <w:rFonts w:ascii="Verdana" w:eastAsia="Verdana" w:hAnsi="Verdana"/>
          <w:sz w:val="20"/>
          <w:szCs w:val="20"/>
          <w:lang w:val="cy-GB"/>
        </w:rPr>
        <w:t>Bydd y corff gwarchod yn gwneud asesiad annibynnol i ganfod a ydych wedi dilyn y broses Egwyddorion Ymgysylltu â’r Gymuned (yn hytrach na’r penderfyniad ei hun) ac yn argymell unrhyw weithredu ynghylch y gŵyn).</w:t>
      </w:r>
    </w:p>
    <w:p w14:paraId="6E5A784C" w14:textId="77777777" w:rsidR="005671A9" w:rsidRPr="005671A9" w:rsidRDefault="005671A9" w:rsidP="005671A9">
      <w:pPr>
        <w:widowControl w:val="0"/>
        <w:tabs>
          <w:tab w:val="left" w:pos="1725"/>
        </w:tabs>
        <w:spacing w:after="0" w:line="240" w:lineRule="auto"/>
        <w:ind w:right="634"/>
        <w:jc w:val="both"/>
        <w:outlineLvl w:val="2"/>
        <w:rPr>
          <w:rFonts w:ascii="Verdana" w:eastAsia="Verdana" w:hAnsi="Verdana"/>
          <w:b/>
          <w:bCs/>
          <w:w w:val="99"/>
          <w:sz w:val="20"/>
          <w:szCs w:val="20"/>
          <w:lang w:val="cy-GB"/>
        </w:rPr>
      </w:pPr>
      <w:r w:rsidRPr="005671A9">
        <w:rPr>
          <w:rFonts w:ascii="Verdana" w:eastAsia="Verdana" w:hAnsi="Verdana"/>
          <w:b/>
          <w:bCs/>
          <w:sz w:val="20"/>
          <w:szCs w:val="20"/>
          <w:lang w:val="cy-GB"/>
        </w:rPr>
        <w:t>postofficeviews. co.uk.</w:t>
      </w:r>
      <w:r w:rsidRPr="005671A9">
        <w:rPr>
          <w:rFonts w:ascii="Verdana" w:eastAsia="Verdana" w:hAnsi="Verdana"/>
          <w:b/>
          <w:bCs/>
          <w:w w:val="99"/>
          <w:sz w:val="20"/>
          <w:szCs w:val="20"/>
          <w:lang w:val="cy-GB"/>
        </w:rPr>
        <w:t xml:space="preserve"> </w:t>
      </w:r>
    </w:p>
    <w:p w14:paraId="1FC5F299" w14:textId="77777777" w:rsidR="005671A9" w:rsidRPr="005671A9" w:rsidRDefault="005671A9" w:rsidP="005671A9">
      <w:pPr>
        <w:widowControl w:val="0"/>
        <w:tabs>
          <w:tab w:val="left" w:pos="1725"/>
        </w:tabs>
        <w:spacing w:after="0" w:line="240" w:lineRule="auto"/>
        <w:ind w:right="634"/>
        <w:jc w:val="both"/>
        <w:outlineLvl w:val="2"/>
        <w:rPr>
          <w:rFonts w:ascii="Verdana" w:eastAsia="Verdana" w:hAnsi="Verdana"/>
          <w:b/>
          <w:bCs/>
          <w:spacing w:val="12"/>
          <w:w w:val="95"/>
          <w:sz w:val="20"/>
          <w:szCs w:val="20"/>
          <w:lang w:val="cy-GB"/>
        </w:rPr>
      </w:pPr>
      <w:hyperlink r:id="rId12">
        <w:r w:rsidRPr="005671A9">
          <w:rPr>
            <w:rFonts w:ascii="Verdana" w:eastAsia="Verdana" w:hAnsi="Verdana"/>
            <w:b/>
            <w:bCs/>
            <w:w w:val="95"/>
            <w:sz w:val="20"/>
            <w:szCs w:val="20"/>
            <w:lang w:val="cy-GB"/>
          </w:rPr>
          <w:t>comments@postoffice.co.uk</w:t>
        </w:r>
      </w:hyperlink>
      <w:r w:rsidRPr="005671A9">
        <w:rPr>
          <w:rFonts w:ascii="Verdana" w:eastAsia="Verdana" w:hAnsi="Verdana"/>
          <w:b/>
          <w:bCs/>
          <w:spacing w:val="12"/>
          <w:w w:val="95"/>
          <w:sz w:val="20"/>
          <w:szCs w:val="20"/>
          <w:lang w:val="cy-GB"/>
        </w:rPr>
        <w:t xml:space="preserve"> </w:t>
      </w:r>
    </w:p>
    <w:p w14:paraId="07F89C25" w14:textId="77777777" w:rsidR="005671A9" w:rsidRPr="005671A9" w:rsidRDefault="005671A9" w:rsidP="005671A9">
      <w:pPr>
        <w:widowControl w:val="0"/>
        <w:tabs>
          <w:tab w:val="left" w:pos="1725"/>
        </w:tabs>
        <w:spacing w:after="0" w:line="240" w:lineRule="auto"/>
        <w:ind w:right="634"/>
        <w:jc w:val="both"/>
        <w:outlineLvl w:val="2"/>
        <w:rPr>
          <w:rFonts w:ascii="Verdana" w:eastAsia="Verdana" w:hAnsi="Verdana"/>
          <w:b/>
          <w:bCs/>
          <w:sz w:val="20"/>
          <w:szCs w:val="20"/>
          <w:lang w:val="cy-GB"/>
        </w:rPr>
      </w:pPr>
      <w:r w:rsidRPr="005671A9">
        <w:rPr>
          <w:rFonts w:ascii="Verdana" w:eastAsia="Verdana" w:hAnsi="Verdana"/>
          <w:b/>
          <w:bCs/>
          <w:sz w:val="20"/>
          <w:szCs w:val="20"/>
          <w:lang w:val="cy-GB"/>
        </w:rPr>
        <w:t xml:space="preserve">FREEPOST Your Comments </w:t>
      </w:r>
    </w:p>
    <w:p w14:paraId="678AF2A2" w14:textId="77777777" w:rsidR="005671A9" w:rsidRPr="005671A9" w:rsidRDefault="005671A9" w:rsidP="005671A9">
      <w:pPr>
        <w:widowControl w:val="0"/>
        <w:tabs>
          <w:tab w:val="left" w:pos="1725"/>
        </w:tabs>
        <w:spacing w:after="0" w:line="240" w:lineRule="auto"/>
        <w:ind w:right="634"/>
        <w:jc w:val="both"/>
        <w:outlineLvl w:val="2"/>
        <w:rPr>
          <w:rFonts w:ascii="Verdana" w:eastAsia="Verdana" w:hAnsi="Verdana"/>
          <w:sz w:val="20"/>
          <w:szCs w:val="20"/>
          <w:lang w:val="cy-GB"/>
        </w:rPr>
      </w:pPr>
      <w:r w:rsidRPr="005671A9">
        <w:rPr>
          <w:rFonts w:ascii="Verdana" w:eastAsia="Verdana" w:hAnsi="Verdana"/>
          <w:b/>
          <w:bCs/>
          <w:sz w:val="20"/>
          <w:szCs w:val="20"/>
          <w:lang w:val="cy-GB"/>
        </w:rPr>
        <w:t xml:space="preserve">Ffoniwch:            </w:t>
      </w:r>
      <w:r w:rsidRPr="005671A9">
        <w:rPr>
          <w:rFonts w:ascii="Verdana" w:eastAsia="Verdana" w:hAnsi="Verdana"/>
          <w:b/>
          <w:bCs/>
          <w:sz w:val="20"/>
          <w:szCs w:val="20"/>
          <w:lang w:val="cy-GB"/>
        </w:rPr>
        <w:tab/>
        <w:t>03452 66 01 15</w:t>
      </w:r>
    </w:p>
    <w:p w14:paraId="588B1DB9" w14:textId="77777777" w:rsidR="005671A9" w:rsidRPr="005671A9" w:rsidRDefault="005671A9" w:rsidP="005671A9">
      <w:pPr>
        <w:spacing w:after="0" w:line="240" w:lineRule="auto"/>
        <w:ind w:right="634"/>
        <w:jc w:val="both"/>
        <w:rPr>
          <w:rFonts w:ascii="Verdana" w:hAnsi="Verdana"/>
          <w:b/>
          <w:sz w:val="20"/>
          <w:szCs w:val="20"/>
          <w:lang w:val="cy-GB"/>
        </w:rPr>
      </w:pPr>
      <w:r w:rsidRPr="005671A9">
        <w:rPr>
          <w:rFonts w:ascii="Verdana" w:hAnsi="Verdana"/>
          <w:b/>
          <w:sz w:val="20"/>
          <w:szCs w:val="20"/>
          <w:lang w:val="cy-GB"/>
        </w:rPr>
        <w:t>Ffôn Testun:</w:t>
      </w:r>
      <w:r w:rsidRPr="005671A9">
        <w:rPr>
          <w:rFonts w:ascii="Verdana" w:hAnsi="Verdana"/>
          <w:b/>
          <w:sz w:val="20"/>
          <w:szCs w:val="20"/>
          <w:lang w:val="cy-GB"/>
        </w:rPr>
        <w:tab/>
      </w:r>
      <w:r w:rsidRPr="005671A9">
        <w:rPr>
          <w:rFonts w:ascii="Verdana" w:hAnsi="Verdana"/>
          <w:b/>
          <w:sz w:val="20"/>
          <w:szCs w:val="20"/>
          <w:lang w:val="cy-GB"/>
        </w:rPr>
        <w:tab/>
        <w:t>03457 22 33 55</w:t>
      </w:r>
    </w:p>
    <w:p w14:paraId="6C00191F" w14:textId="77777777" w:rsidR="005671A9" w:rsidRPr="005671A9" w:rsidRDefault="005671A9" w:rsidP="005671A9">
      <w:pPr>
        <w:spacing w:after="0" w:line="240" w:lineRule="auto"/>
        <w:ind w:right="634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5AD0AF13" w14:textId="77777777" w:rsidR="005671A9" w:rsidRPr="005671A9" w:rsidRDefault="005671A9" w:rsidP="005671A9">
      <w:pPr>
        <w:spacing w:line="240" w:lineRule="auto"/>
        <w:ind w:right="-29"/>
        <w:jc w:val="both"/>
        <w:rPr>
          <w:rFonts w:ascii="Verdana" w:hAnsi="Verdana"/>
          <w:spacing w:val="-3"/>
          <w:sz w:val="20"/>
          <w:szCs w:val="20"/>
          <w:lang w:val="cy-GB"/>
        </w:rPr>
      </w:pPr>
      <w:r w:rsidRPr="005671A9">
        <w:rPr>
          <w:rFonts w:ascii="Verdana" w:hAnsi="Verdana"/>
          <w:spacing w:val="-3"/>
          <w:sz w:val="28"/>
          <w:szCs w:val="28"/>
          <w:vertAlign w:val="superscript"/>
          <w:lang w:val="cy-GB"/>
        </w:rPr>
        <w:t>1</w:t>
      </w:r>
      <w:r w:rsidRPr="005671A9">
        <w:rPr>
          <w:rFonts w:ascii="Verdana" w:hAnsi="Verdana"/>
          <w:spacing w:val="-3"/>
          <w:sz w:val="28"/>
          <w:szCs w:val="28"/>
          <w:lang w:val="cy-GB"/>
        </w:rPr>
        <w:t xml:space="preserve"> </w:t>
      </w:r>
      <w:r w:rsidRPr="005671A9">
        <w:rPr>
          <w:rFonts w:ascii="Verdana" w:hAnsi="Verdana"/>
          <w:spacing w:val="-3"/>
          <w:sz w:val="20"/>
          <w:szCs w:val="20"/>
          <w:lang w:val="cy-GB"/>
        </w:rPr>
        <w:t>Rhoddwn ddiweddariad i gynrychiolwyr etholedig lleol os nad yw statws y gangen sydd ar gau dros dro wedi newid ar ôl 12 mis.</w:t>
      </w:r>
    </w:p>
    <w:p w14:paraId="12D94CA3" w14:textId="77777777" w:rsidR="005671A9" w:rsidRPr="005671A9" w:rsidRDefault="005671A9" w:rsidP="005671A9">
      <w:pPr>
        <w:spacing w:line="240" w:lineRule="auto"/>
        <w:ind w:right="-29"/>
        <w:jc w:val="both"/>
        <w:rPr>
          <w:rFonts w:ascii="Verdana" w:hAnsi="Verdana"/>
          <w:spacing w:val="-3"/>
          <w:sz w:val="20"/>
          <w:szCs w:val="20"/>
          <w:lang w:val="cy-GB"/>
        </w:rPr>
      </w:pPr>
      <w:r w:rsidRPr="005671A9">
        <w:rPr>
          <w:rFonts w:ascii="Verdana" w:hAnsi="Verdana"/>
          <w:spacing w:val="-3"/>
          <w:sz w:val="28"/>
          <w:szCs w:val="28"/>
          <w:vertAlign w:val="superscript"/>
          <w:lang w:val="cy-GB"/>
        </w:rPr>
        <w:t xml:space="preserve">2 </w:t>
      </w:r>
      <w:r w:rsidRPr="005671A9">
        <w:rPr>
          <w:rFonts w:ascii="Verdana" w:hAnsi="Verdana"/>
          <w:spacing w:val="-3"/>
          <w:sz w:val="20"/>
          <w:szCs w:val="20"/>
          <w:lang w:val="cy-GB"/>
        </w:rPr>
        <w:t>Mae cynrychiolwyr etholedig lleol yn cynnwys ond heb fod yn gyfyngedig i’r Aelod Seneddol, Senedd yr Alban, Cynulliad Cymru, neu Gynulliad Gogledd Iwerddon, Prif Weithredwr yr Awdurdod Lleol, Cynghorwyr Ward, Y Cyngor Cymuned neu’r Cyngor Plwyf.</w:t>
      </w:r>
    </w:p>
    <w:p w14:paraId="355DCFCC" w14:textId="77777777" w:rsidR="005671A9" w:rsidRPr="005671A9" w:rsidRDefault="005671A9" w:rsidP="005671A9">
      <w:pPr>
        <w:spacing w:line="240" w:lineRule="auto"/>
        <w:ind w:right="-29"/>
        <w:jc w:val="both"/>
        <w:rPr>
          <w:rFonts w:ascii="Verdana" w:hAnsi="Verdana"/>
          <w:spacing w:val="-3"/>
          <w:sz w:val="20"/>
          <w:szCs w:val="20"/>
          <w:lang w:val="cy-GB"/>
        </w:rPr>
      </w:pPr>
      <w:r w:rsidRPr="005671A9">
        <w:rPr>
          <w:rFonts w:ascii="Verdana" w:hAnsi="Verdana"/>
          <w:spacing w:val="-3"/>
          <w:sz w:val="28"/>
          <w:szCs w:val="28"/>
          <w:vertAlign w:val="superscript"/>
          <w:lang w:val="cy-GB"/>
        </w:rPr>
        <w:t xml:space="preserve">3 </w:t>
      </w:r>
      <w:r w:rsidRPr="005671A9">
        <w:rPr>
          <w:rFonts w:ascii="Verdana" w:hAnsi="Verdana"/>
          <w:spacing w:val="-3"/>
          <w:sz w:val="20"/>
          <w:szCs w:val="20"/>
          <w:lang w:val="cy-GB"/>
        </w:rPr>
        <w:t>Yr elusennau dethol yw Cyngor ar Bopeth, Age UK, Disability Action Gogledd Iwerddon a Rhwydwaith Cymunedau Gwledig Gogledd Iwerddon. Anogir y sawl y cyfeirir atynt yn 2 a 3 uchod i rannu pob gwybodaeth â grwpiau a sefydliadau lleol a allai fod a diddordeb gweithredol mewn newidiadau i’w Swyddfa Bost leol.</w:t>
      </w:r>
    </w:p>
    <w:p w14:paraId="6AF9A2FE" w14:textId="77777777" w:rsidR="005671A9" w:rsidRPr="005671A9" w:rsidRDefault="005671A9" w:rsidP="005671A9">
      <w:pPr>
        <w:spacing w:line="240" w:lineRule="auto"/>
        <w:ind w:right="-29"/>
        <w:jc w:val="both"/>
        <w:rPr>
          <w:rFonts w:ascii="Verdana" w:hAnsi="Verdana"/>
          <w:spacing w:val="-3"/>
          <w:sz w:val="20"/>
          <w:szCs w:val="20"/>
          <w:lang w:val="cy-GB"/>
        </w:rPr>
      </w:pPr>
      <w:r w:rsidRPr="005671A9">
        <w:rPr>
          <w:rFonts w:ascii="Verdana" w:hAnsi="Verdana"/>
          <w:spacing w:val="-3"/>
          <w:sz w:val="28"/>
          <w:szCs w:val="28"/>
          <w:vertAlign w:val="superscript"/>
          <w:lang w:val="cy-GB"/>
        </w:rPr>
        <w:t xml:space="preserve">4 </w:t>
      </w:r>
      <w:r w:rsidRPr="005671A9">
        <w:rPr>
          <w:rFonts w:ascii="Verdana" w:hAnsi="Verdana"/>
          <w:spacing w:val="-3"/>
          <w:sz w:val="20"/>
          <w:szCs w:val="20"/>
          <w:lang w:val="cy-GB"/>
        </w:rPr>
        <w:t>Gall fod nifer fach o achosion pan, oherwydd amgylchiadau y tu hwnt i’n rheolaeth, nad oes gennym unrhyw ddewis ond i gau cangen mewn lleoliad penodol yn barhaol. Mewn achosion o’r fath byddwn yn ceisio adborth ynghylch darpariaeth Swyddfa’r Post amgen yn yr ardal.</w:t>
      </w:r>
    </w:p>
    <w:p w14:paraId="05EEDAF8" w14:textId="77777777" w:rsidR="005671A9" w:rsidRPr="005671A9" w:rsidRDefault="005671A9" w:rsidP="005671A9">
      <w:pPr>
        <w:autoSpaceDE w:val="0"/>
        <w:autoSpaceDN w:val="0"/>
        <w:adjustRightInd w:val="0"/>
        <w:spacing w:after="0" w:line="240" w:lineRule="auto"/>
        <w:rPr>
          <w:rFonts w:ascii="ChevinLight" w:eastAsia="Times New Roman" w:hAnsi="ChevinLight" w:cs="Times New Roman"/>
          <w:lang w:val="cy-GB" w:eastAsia="en-GB"/>
        </w:rPr>
      </w:pPr>
      <w:r w:rsidRPr="005671A9">
        <w:rPr>
          <w:rFonts w:ascii="Verdana" w:hAnsi="Verdana"/>
          <w:spacing w:val="-3"/>
          <w:sz w:val="28"/>
          <w:szCs w:val="28"/>
          <w:vertAlign w:val="superscript"/>
          <w:lang w:val="cy-GB"/>
        </w:rPr>
        <w:t xml:space="preserve">5 </w:t>
      </w:r>
      <w:r w:rsidRPr="005671A9">
        <w:rPr>
          <w:rFonts w:ascii="Verdana" w:hAnsi="Verdana"/>
          <w:spacing w:val="-3"/>
          <w:sz w:val="20"/>
          <w:szCs w:val="20"/>
          <w:lang w:val="cy-GB"/>
        </w:rPr>
        <w:t>Os yw’r ymgynghoriad yn cynnwys mwy na phedair wythnos ym mis Gorffennaf yn Yr Alban a Gogledd Iwerddon neu fwy na phedair wythnos ym mis Awst yng Nghymru a Lloegr, byddwn yn estyn y cyfnod am un wythnos galendr. Ni fyddwn yn dechrau unrhyw ymgynghoriadau cyhoeddus lleol yn ystod y bythefnos sydd yn cynnwys gwyliau banc y Nadolig a’r Flwyddyn Newydd.</w:t>
      </w:r>
    </w:p>
    <w:p w14:paraId="78E5CABB" w14:textId="77777777" w:rsidR="005671A9" w:rsidRPr="008F7DCE" w:rsidRDefault="005671A9" w:rsidP="003A5B27">
      <w:pPr>
        <w:rPr>
          <w:rFonts w:ascii="ChevinLight" w:eastAsia="Times New Roman" w:hAnsi="ChevinLight" w:cs="Times New Roman"/>
          <w:lang w:val="cy-GB" w:eastAsia="en-GB"/>
        </w:rPr>
      </w:pPr>
    </w:p>
    <w:sectPr w:rsidR="005671A9" w:rsidRPr="008F7DCE" w:rsidSect="00E0035A">
      <w:headerReference w:type="default" r:id="rId13"/>
      <w:headerReference w:type="first" r:id="rId14"/>
      <w:footerReference w:type="first" r:id="rId15"/>
      <w:pgSz w:w="11906" w:h="16838"/>
      <w:pgMar w:top="567" w:right="1440" w:bottom="284" w:left="1701" w:header="28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9302" w14:textId="77777777" w:rsidR="00F60D50" w:rsidRDefault="00F60D50" w:rsidP="0032452D">
      <w:pPr>
        <w:spacing w:after="0" w:line="240" w:lineRule="auto"/>
      </w:pPr>
      <w:r>
        <w:separator/>
      </w:r>
    </w:p>
  </w:endnote>
  <w:endnote w:type="continuationSeparator" w:id="0">
    <w:p w14:paraId="37559303" w14:textId="77777777" w:rsidR="00F60D50" w:rsidRDefault="00F60D50" w:rsidP="0032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Offic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hevinLight">
    <w:altName w:val="Courier New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9306" w14:textId="5E53C7D3" w:rsidR="00F60D50" w:rsidRDefault="00780226">
    <w:pPr>
      <w:pStyle w:val="Footer"/>
    </w:pPr>
    <w:r>
      <w:rPr>
        <w:noProof/>
        <w:lang w:val="en-US"/>
      </w:rPr>
      <w:drawing>
        <wp:inline distT="0" distB="0" distL="0" distR="0" wp14:anchorId="4F25DB65" wp14:editId="7A5E8130">
          <wp:extent cx="5505450" cy="81724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59300" w14:textId="77777777" w:rsidR="00F60D50" w:rsidRDefault="00F60D50" w:rsidP="0032452D">
      <w:pPr>
        <w:spacing w:after="0" w:line="240" w:lineRule="auto"/>
      </w:pPr>
      <w:r>
        <w:separator/>
      </w:r>
    </w:p>
  </w:footnote>
  <w:footnote w:type="continuationSeparator" w:id="0">
    <w:p w14:paraId="37559301" w14:textId="77777777" w:rsidR="00F60D50" w:rsidRDefault="00F60D50" w:rsidP="0032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9304" w14:textId="77777777" w:rsidR="00F60D50" w:rsidRDefault="00F60D50" w:rsidP="0032452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9305" w14:textId="01B74DD1" w:rsidR="00F60D50" w:rsidRDefault="00780226" w:rsidP="00AD3C1C">
    <w:pPr>
      <w:pStyle w:val="Header"/>
      <w:ind w:right="-591"/>
      <w:jc w:val="center"/>
    </w:pPr>
    <w:r>
      <w:rPr>
        <w:noProof/>
        <w:lang w:val="en-US"/>
      </w:rPr>
      <w:drawing>
        <wp:inline distT="0" distB="0" distL="0" distR="0" wp14:anchorId="7030EC0B" wp14:editId="1FDC46C7">
          <wp:extent cx="2085975" cy="701040"/>
          <wp:effectExtent l="0" t="0" r="9525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A4A2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133CD6"/>
    <w:multiLevelType w:val="hybridMultilevel"/>
    <w:tmpl w:val="9C5AD6F4"/>
    <w:lvl w:ilvl="0" w:tplc="154077A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hint="default"/>
        <w:color w:val="58595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3E9"/>
    <w:multiLevelType w:val="hybridMultilevel"/>
    <w:tmpl w:val="6AE2B7B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8A39AA"/>
    <w:multiLevelType w:val="hybridMultilevel"/>
    <w:tmpl w:val="8F90216C"/>
    <w:lvl w:ilvl="0" w:tplc="154077A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hint="default"/>
        <w:color w:val="58595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44B"/>
    <w:multiLevelType w:val="hybridMultilevel"/>
    <w:tmpl w:val="DABA8C54"/>
    <w:lvl w:ilvl="0" w:tplc="154077A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hint="default"/>
        <w:color w:val="58595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9B5"/>
    <w:multiLevelType w:val="hybridMultilevel"/>
    <w:tmpl w:val="201E8FCC"/>
    <w:lvl w:ilvl="0" w:tplc="154077AE">
      <w:start w:val="1"/>
      <w:numFmt w:val="bullet"/>
      <w:lvlText w:val="●"/>
      <w:lvlJc w:val="left"/>
      <w:pPr>
        <w:ind w:left="865" w:hanging="496"/>
      </w:pPr>
      <w:rPr>
        <w:rFonts w:ascii="Verdana" w:eastAsia="Verdana" w:hAnsi="Verdana" w:hint="default"/>
        <w:color w:val="58595B"/>
        <w:w w:val="100"/>
        <w:sz w:val="24"/>
        <w:szCs w:val="24"/>
      </w:rPr>
    </w:lvl>
    <w:lvl w:ilvl="1" w:tplc="C2363B52">
      <w:start w:val="1"/>
      <w:numFmt w:val="bullet"/>
      <w:lvlText w:val="●"/>
      <w:lvlJc w:val="left"/>
      <w:pPr>
        <w:ind w:left="1102" w:hanging="440"/>
      </w:pPr>
      <w:rPr>
        <w:rFonts w:ascii="Verdana" w:eastAsia="Verdana" w:hAnsi="Verdana" w:hint="default"/>
        <w:color w:val="58595B"/>
        <w:w w:val="100"/>
        <w:sz w:val="24"/>
        <w:szCs w:val="24"/>
      </w:rPr>
    </w:lvl>
    <w:lvl w:ilvl="2" w:tplc="4B0ED04C">
      <w:start w:val="1"/>
      <w:numFmt w:val="bullet"/>
      <w:lvlText w:val="•"/>
      <w:lvlJc w:val="left"/>
      <w:pPr>
        <w:ind w:left="2247" w:hanging="440"/>
      </w:pPr>
      <w:rPr>
        <w:rFonts w:hint="default"/>
      </w:rPr>
    </w:lvl>
    <w:lvl w:ilvl="3" w:tplc="A14C70E0">
      <w:start w:val="1"/>
      <w:numFmt w:val="bullet"/>
      <w:lvlText w:val="•"/>
      <w:lvlJc w:val="left"/>
      <w:pPr>
        <w:ind w:left="3394" w:hanging="440"/>
      </w:pPr>
      <w:rPr>
        <w:rFonts w:hint="default"/>
      </w:rPr>
    </w:lvl>
    <w:lvl w:ilvl="4" w:tplc="9FB0C23C">
      <w:start w:val="1"/>
      <w:numFmt w:val="bullet"/>
      <w:lvlText w:val="•"/>
      <w:lvlJc w:val="left"/>
      <w:pPr>
        <w:ind w:left="4541" w:hanging="440"/>
      </w:pPr>
      <w:rPr>
        <w:rFonts w:hint="default"/>
      </w:rPr>
    </w:lvl>
    <w:lvl w:ilvl="5" w:tplc="FE547E22">
      <w:start w:val="1"/>
      <w:numFmt w:val="bullet"/>
      <w:lvlText w:val="•"/>
      <w:lvlJc w:val="left"/>
      <w:pPr>
        <w:ind w:left="5689" w:hanging="440"/>
      </w:pPr>
      <w:rPr>
        <w:rFonts w:hint="default"/>
      </w:rPr>
    </w:lvl>
    <w:lvl w:ilvl="6" w:tplc="79E6F3D4">
      <w:start w:val="1"/>
      <w:numFmt w:val="bullet"/>
      <w:lvlText w:val="•"/>
      <w:lvlJc w:val="left"/>
      <w:pPr>
        <w:ind w:left="6836" w:hanging="440"/>
      </w:pPr>
      <w:rPr>
        <w:rFonts w:hint="default"/>
      </w:rPr>
    </w:lvl>
    <w:lvl w:ilvl="7" w:tplc="C76ABBAA">
      <w:start w:val="1"/>
      <w:numFmt w:val="bullet"/>
      <w:lvlText w:val="•"/>
      <w:lvlJc w:val="left"/>
      <w:pPr>
        <w:ind w:left="7983" w:hanging="440"/>
      </w:pPr>
      <w:rPr>
        <w:rFonts w:hint="default"/>
      </w:rPr>
    </w:lvl>
    <w:lvl w:ilvl="8" w:tplc="0E1CB170">
      <w:start w:val="1"/>
      <w:numFmt w:val="bullet"/>
      <w:lvlText w:val="•"/>
      <w:lvlJc w:val="left"/>
      <w:pPr>
        <w:ind w:left="9130" w:hanging="440"/>
      </w:pPr>
      <w:rPr>
        <w:rFonts w:hint="default"/>
      </w:rPr>
    </w:lvl>
  </w:abstractNum>
  <w:abstractNum w:abstractNumId="6" w15:restartNumberingAfterBreak="0">
    <w:nsid w:val="53D43755"/>
    <w:multiLevelType w:val="hybridMultilevel"/>
    <w:tmpl w:val="103AF6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697516249"/>
  </wne:recipientData>
  <wne:recipientData>
    <wne:active wne:val="0"/>
    <wne:hash wne:val="1488343646"/>
  </wne:recipientData>
  <wne:recipientData>
    <wne:active wne:val="0"/>
    <wne:hash wne:val="250783193"/>
  </wne:recipientData>
  <wne:recipientData>
    <wne:active wne:val="0"/>
    <wne:hash wne:val="-2033589299"/>
  </wne:recipientData>
  <wne:recipientData>
    <wne:active wne:val="0"/>
    <wne:hash wne:val="-997765562"/>
  </wne:recipientData>
  <wne:recipientData>
    <wne:active wne:val="0"/>
    <wne:hash wne:val="-1642651349"/>
  </wne:recipientData>
  <wne:recipientData>
    <wne:active wne:val="0"/>
    <wne:hash wne:val="1884881216"/>
  </wne:recipientData>
  <wne:recipientData>
    <wne:active wne:val="0"/>
    <wne:hash wne:val="1608615524"/>
  </wne:recipientData>
  <wne:recipientData>
    <wne:active wne:val="0"/>
    <wne:hash wne:val="2025787222"/>
  </wne:recipientData>
  <wne:recipientData>
    <wne:active wne:val="0"/>
    <wne:hash wne:val="-18035434"/>
  </wne:recipientData>
  <wne:recipientData>
    <wne:active wne:val="0"/>
    <wne:hash wne:val="1543722252"/>
  </wne:recipientData>
  <wne:recipientData>
    <wne:active wne:val="0"/>
    <wne:hash wne:val="-378352833"/>
  </wne:recipientData>
  <wne:recipientData>
    <wne:active wne:val="0"/>
    <wne:hash wne:val="1672670493"/>
  </wne:recipientData>
  <wne:recipientData>
    <wne:active wne:val="0"/>
    <wne:hash wne:val="1045391826"/>
  </wne:recipientData>
  <wne:recipientData>
    <wne:active wne:val="0"/>
    <wne:hash wne:val="-685397256"/>
  </wne:recipientData>
  <wne:recipientData>
    <wne:active wne:val="0"/>
    <wne:hash wne:val="-1446346581"/>
  </wne:recipientData>
  <wne:recipientData>
    <wne:active wne:val="0"/>
    <wne:hash wne:val="-887772473"/>
  </wne:recipientData>
  <wne:recipientData>
    <wne:active wne:val="0"/>
    <wne:hash wne:val="-268648604"/>
  </wne:recipientData>
  <wne:recipientData>
    <wne:active wne:val="0"/>
    <wne:hash wne:val="1053207973"/>
  </wne:recipientData>
  <wne:recipientData>
    <wne:active wne:val="0"/>
    <wne:hash wne:val="1837261608"/>
  </wne:recipientData>
  <wne:recipientData>
    <wne:active wne:val="0"/>
    <wne:hash wne:val="-2084825903"/>
  </wne:recipientData>
  <wne:recipientData>
    <wne:active wne:val="0"/>
    <wne:hash wne:val="-472483099"/>
  </wne:recipientData>
  <wne:recipientData>
    <wne:active wne:val="0"/>
    <wne:hash wne:val="-1636433699"/>
  </wne:recipientData>
  <wne:recipientData>
    <wne:active wne:val="0"/>
    <wne:hash wne:val="398670056"/>
  </wne:recipientData>
  <wne:recipientData>
    <wne:active wne:val="1"/>
    <wne:hash wne:val="1455481969"/>
  </wne:recipientData>
  <wne:recipientData>
    <wne:active wne:val="0"/>
    <wne:hash wne:val="-935179903"/>
  </wne:recipientData>
  <wne:recipientData>
    <wne:active wne:val="0"/>
    <wne:hash wne:val="-681015389"/>
  </wne:recipientData>
  <wne:recipientData>
    <wne:active wne:val="0"/>
    <wne:hash wne:val="-998607670"/>
  </wne:recipientData>
  <wne:recipientData>
    <wne:active wne:val="0"/>
    <wne:hash wne:val="1367440801"/>
  </wne:recipientData>
  <wne:recipientData>
    <wne:active wne:val="0"/>
    <wne:hash wne:val="1533901599"/>
  </wne:recipientData>
  <wne:recipientData>
    <wne:active wne:val="0"/>
    <wne:hash wne:val="973636412"/>
  </wne:recipientData>
  <wne:recipientData>
    <wne:active wne:val="0"/>
  </wne:recipientData>
  <wne:recipientData>
    <wne:active wne:val="0"/>
    <wne:hash wne:val="5434954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Laura.Bogdanova\OneDrive for Business\Llanhilleth NP13 2JA and Six Bells NP13 2LL - OF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lanhilleth &amp; Six Bells$'` "/>
    <w:dataSource r:id="rId2"/>
    <w:activeRecord w:val="25"/>
    <w:odso>
      <w:udl w:val="Provider=Microsoft.ACE.OLEDB.12.0;User ID=Admin;Data Source=C:\Users\Laura.Bogdanova\OneDrive for Business\Llanhilleth NP13 2JA and Six Bells NP13 2LL - OF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lanhilleth &amp; Six Bells$'"/>
      <w:src r:id="rId3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ostcode"/>
        <w:mappedName w:val="Postal Code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4"/>
    </w:odso>
  </w:mailMerge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7"/>
    <w:rsid w:val="00007BE1"/>
    <w:rsid w:val="0001188D"/>
    <w:rsid w:val="000452FB"/>
    <w:rsid w:val="000A4D5D"/>
    <w:rsid w:val="000D678A"/>
    <w:rsid w:val="000E1D25"/>
    <w:rsid w:val="00105560"/>
    <w:rsid w:val="00112FFE"/>
    <w:rsid w:val="00167CE0"/>
    <w:rsid w:val="001D6C86"/>
    <w:rsid w:val="001F66BD"/>
    <w:rsid w:val="0022641B"/>
    <w:rsid w:val="00247641"/>
    <w:rsid w:val="0032452D"/>
    <w:rsid w:val="00326C59"/>
    <w:rsid w:val="003A34ED"/>
    <w:rsid w:val="003A5B27"/>
    <w:rsid w:val="003A7912"/>
    <w:rsid w:val="003C3E58"/>
    <w:rsid w:val="00403177"/>
    <w:rsid w:val="00486441"/>
    <w:rsid w:val="004E53A1"/>
    <w:rsid w:val="004E72E0"/>
    <w:rsid w:val="00524BF5"/>
    <w:rsid w:val="005303C7"/>
    <w:rsid w:val="00553FDC"/>
    <w:rsid w:val="005671A9"/>
    <w:rsid w:val="00572C7B"/>
    <w:rsid w:val="005915B8"/>
    <w:rsid w:val="005A2723"/>
    <w:rsid w:val="00602BB2"/>
    <w:rsid w:val="00616D06"/>
    <w:rsid w:val="00634E53"/>
    <w:rsid w:val="00693B4E"/>
    <w:rsid w:val="006D3A27"/>
    <w:rsid w:val="006D4877"/>
    <w:rsid w:val="007047C0"/>
    <w:rsid w:val="00747D30"/>
    <w:rsid w:val="00780226"/>
    <w:rsid w:val="007D559B"/>
    <w:rsid w:val="007E0E1E"/>
    <w:rsid w:val="00805F01"/>
    <w:rsid w:val="00833578"/>
    <w:rsid w:val="00872B5A"/>
    <w:rsid w:val="008828F2"/>
    <w:rsid w:val="0089310E"/>
    <w:rsid w:val="008B1EAB"/>
    <w:rsid w:val="008D48FA"/>
    <w:rsid w:val="008F4F83"/>
    <w:rsid w:val="008F7DCE"/>
    <w:rsid w:val="00944D4A"/>
    <w:rsid w:val="0096309F"/>
    <w:rsid w:val="00976DCC"/>
    <w:rsid w:val="009824B9"/>
    <w:rsid w:val="009D651B"/>
    <w:rsid w:val="00A033F6"/>
    <w:rsid w:val="00A05DE9"/>
    <w:rsid w:val="00A34B6C"/>
    <w:rsid w:val="00AD3C1C"/>
    <w:rsid w:val="00B67BAD"/>
    <w:rsid w:val="00B82163"/>
    <w:rsid w:val="00B9413D"/>
    <w:rsid w:val="00C3731A"/>
    <w:rsid w:val="00C635F6"/>
    <w:rsid w:val="00C7241C"/>
    <w:rsid w:val="00C93CF4"/>
    <w:rsid w:val="00D15517"/>
    <w:rsid w:val="00DC285B"/>
    <w:rsid w:val="00DC3DB6"/>
    <w:rsid w:val="00E0035A"/>
    <w:rsid w:val="00E07930"/>
    <w:rsid w:val="00E367B6"/>
    <w:rsid w:val="00EA4EF4"/>
    <w:rsid w:val="00F02C0B"/>
    <w:rsid w:val="00F56693"/>
    <w:rsid w:val="00F60D50"/>
    <w:rsid w:val="00F85835"/>
    <w:rsid w:val="00F9354E"/>
    <w:rsid w:val="00F97200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755926D"/>
  <w15:docId w15:val="{060F922D-31A5-4402-A6C1-0B52C06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3C1C"/>
    <w:pPr>
      <w:keepNext/>
      <w:spacing w:after="0" w:line="240" w:lineRule="auto"/>
      <w:outlineLvl w:val="3"/>
    </w:pPr>
    <w:rPr>
      <w:rFonts w:ascii="PostOfficeSans" w:eastAsia="Times New Roman" w:hAnsi="PostOfficeSans" w:cs="Arial"/>
      <w:b/>
      <w:bCs/>
      <w:sz w:val="4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D3C1C"/>
    <w:pPr>
      <w:keepNext/>
      <w:spacing w:after="0" w:line="240" w:lineRule="auto"/>
      <w:outlineLvl w:val="4"/>
    </w:pPr>
    <w:rPr>
      <w:rFonts w:ascii="PostOfficeSans" w:eastAsia="Times New Roman" w:hAnsi="PostOfficeSans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2D"/>
  </w:style>
  <w:style w:type="paragraph" w:styleId="Footer">
    <w:name w:val="footer"/>
    <w:basedOn w:val="Normal"/>
    <w:link w:val="Foot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2D"/>
  </w:style>
  <w:style w:type="paragraph" w:styleId="BalloonText">
    <w:name w:val="Balloon Text"/>
    <w:basedOn w:val="Normal"/>
    <w:link w:val="BalloonTextChar"/>
    <w:uiPriority w:val="99"/>
    <w:semiHidden/>
    <w:unhideWhenUsed/>
    <w:rsid w:val="003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6C59"/>
    <w:rPr>
      <w:color w:val="0000FF"/>
      <w:u w:val="single"/>
    </w:rPr>
  </w:style>
  <w:style w:type="table" w:styleId="TableGrid">
    <w:name w:val="Table Grid"/>
    <w:basedOn w:val="TableNormal"/>
    <w:uiPriority w:val="59"/>
    <w:rsid w:val="00F6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B1EAB"/>
    <w:pPr>
      <w:spacing w:after="0" w:line="240" w:lineRule="auto"/>
    </w:pPr>
    <w:rPr>
      <w:rFonts w:ascii="PostOfficeSans" w:eastAsia="Times New Roman" w:hAnsi="PostOfficeSans" w:cs="Arial"/>
      <w:b/>
      <w:sz w:val="36"/>
      <w:szCs w:val="26"/>
    </w:rPr>
  </w:style>
  <w:style w:type="character" w:customStyle="1" w:styleId="BodyText3Char">
    <w:name w:val="Body Text 3 Char"/>
    <w:basedOn w:val="DefaultParagraphFont"/>
    <w:link w:val="BodyText3"/>
    <w:rsid w:val="008B1EAB"/>
    <w:rPr>
      <w:rFonts w:ascii="PostOfficeSans" w:eastAsia="Times New Roman" w:hAnsi="PostOfficeSans" w:cs="Arial"/>
      <w:b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AD3C1C"/>
    <w:rPr>
      <w:rFonts w:ascii="PostOfficeSans" w:eastAsia="Times New Roman" w:hAnsi="PostOfficeSans" w:cs="Arial"/>
      <w:b/>
      <w:bCs/>
      <w:sz w:val="4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D3C1C"/>
    <w:rPr>
      <w:rFonts w:ascii="PostOfficeSans" w:eastAsia="Times New Roman" w:hAnsi="PostOfficeSans" w:cs="Arial"/>
      <w:b/>
      <w:bCs/>
      <w:sz w:val="28"/>
      <w:szCs w:val="20"/>
    </w:rPr>
  </w:style>
  <w:style w:type="paragraph" w:customStyle="1" w:styleId="Default">
    <w:name w:val="Default"/>
    <w:rsid w:val="00A34B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82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1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1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163"/>
  </w:style>
  <w:style w:type="paragraph" w:styleId="ListBullet">
    <w:name w:val="List Bullet"/>
    <w:basedOn w:val="Normal"/>
    <w:uiPriority w:val="99"/>
    <w:unhideWhenUsed/>
    <w:rsid w:val="00F85835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ents@postoffice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office.co.uk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Laura.Bogdanova\OneDrive%20for%20Business\Llanhilleth%20NP13%202JA%20and%20Six%20Bells%20NP13%202LL%20-%20OF%20List.xlsx" TargetMode="External"/><Relationship Id="rId2" Type="http://schemas.openxmlformats.org/officeDocument/2006/relationships/mailMergeSource" Target="file:///C:\Users\Laura.Bogdanova\OneDrive%20for%20Business\Llanhilleth%20NP13%202JA%20and%20Six%20Bells%20NP13%202LL%20-%20OF%20List.xlsx" TargetMode="External"/><Relationship Id="rId1" Type="http://schemas.openxmlformats.org/officeDocument/2006/relationships/attachedTemplate" Target="file:///C:\Users\jane.lynskey\AppData\Local\Temp\Temp1_Post%20Office%20templates%20(2).zip\Post%20Office%20templates\english\PO_pebbleV2_FD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8977D3DCCE24D940C93C5DFE0CBE5" ma:contentTypeVersion="8" ma:contentTypeDescription="Create a new document." ma:contentTypeScope="" ma:versionID="9ebf9ac61cc008bf10186b9958dd92bb">
  <xsd:schema xmlns:xsd="http://www.w3.org/2001/XMLSchema" xmlns:xs="http://www.w3.org/2001/XMLSchema" xmlns:p="http://schemas.microsoft.com/office/2006/metadata/properties" xmlns:ns2="bff5980f-cbba-45e0-b78b-685440775032" xmlns:ns3="48f09a4f-2964-478c-a312-61d80bd57353" targetNamespace="http://schemas.microsoft.com/office/2006/metadata/properties" ma:root="true" ma:fieldsID="e83726ea12109beaee5cb1bcd73bcfeb" ns2:_="" ns3:_="">
    <xsd:import namespace="bff5980f-cbba-45e0-b78b-685440775032"/>
    <xsd:import namespace="48f09a4f-2964-478c-a312-61d80bd57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5980f-cbba-45e0-b78b-68544077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9a4f-2964-478c-a312-61d80bd57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F89C-81DA-4221-8E58-A6BD5F56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5980f-cbba-45e0-b78b-685440775032"/>
    <ds:schemaRef ds:uri="48f09a4f-2964-478c-a312-61d80bd57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356BC-4619-4BC7-AB08-A950EA980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A5B86-1E1D-4119-B46B-E6DDED986B1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f09a4f-2964-478c-a312-61d80bd57353"/>
    <ds:schemaRef ds:uri="http://schemas.microsoft.com/office/2006/documentManagement/types"/>
    <ds:schemaRef ds:uri="http://purl.org/dc/elements/1.1/"/>
    <ds:schemaRef ds:uri="bff5980f-cbba-45e0-b78b-68544077503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3FFD41-5CDD-4147-A0B0-ED0302D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PO_pebbleV2_FD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Lynskey</dc:creator>
  <cp:lastModifiedBy>Laura Bogdanova</cp:lastModifiedBy>
  <cp:revision>2</cp:revision>
  <cp:lastPrinted>2018-11-06T13:27:00Z</cp:lastPrinted>
  <dcterms:created xsi:type="dcterms:W3CDTF">2018-11-08T11:03:00Z</dcterms:created>
  <dcterms:modified xsi:type="dcterms:W3CDTF">2018-11-08T11:03:00Z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0x01010087F8977D3DCCE24D940C93C5DFE0CBE5</vt:lpwstr>
  </property>
  <property fmtid="{D5CDD505-2E9C-101B-9397-08002B2CF9AE}" pid="3" name="Order">
    <vt:r8>66266300</vt:r8>
  </property>
</Properties>
</file>